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6303"/>
        <w:gridCol w:w="459"/>
        <w:gridCol w:w="919"/>
        <w:gridCol w:w="153"/>
        <w:gridCol w:w="3824"/>
        <w:gridCol w:w="4132"/>
      </w:tblGrid>
      <w:tr w:rsidR="004874B5" w:rsidRPr="003D26F3" w:rsidTr="00EA40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40" w:type="dxa"/>
            <w:vAlign w:val="center"/>
          </w:tcPr>
          <w:p w:rsidR="004874B5" w:rsidRPr="003D26F3" w:rsidRDefault="00B64F5E" w:rsidP="003D26F3">
            <w:pPr>
              <w:autoSpaceDE w:val="0"/>
              <w:autoSpaceDN w:val="0"/>
              <w:jc w:val="center"/>
              <w:rPr>
                <w:cap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85800" cy="5207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4B5" w:rsidRPr="003D26F3" w:rsidRDefault="004874B5" w:rsidP="003D26F3">
            <w:pPr>
              <w:autoSpaceDE w:val="0"/>
              <w:autoSpaceDN w:val="0"/>
              <w:jc w:val="center"/>
              <w:rPr>
                <w:caps/>
              </w:rPr>
            </w:pPr>
            <w:r w:rsidRPr="003D26F3">
              <w:rPr>
                <w:caps/>
              </w:rPr>
              <w:t>ΕΛΛΗΝΙΚΗ ΔΗΜΟΚΡΑΤΙΑ</w:t>
            </w:r>
          </w:p>
          <w:p w:rsidR="004874B5" w:rsidRPr="003D26F3" w:rsidRDefault="004874B5" w:rsidP="003D26F3">
            <w:pPr>
              <w:autoSpaceDE w:val="0"/>
              <w:autoSpaceDN w:val="0"/>
              <w:jc w:val="center"/>
              <w:rPr>
                <w:i/>
                <w:iCs/>
              </w:rPr>
            </w:pPr>
            <w:r w:rsidRPr="003D26F3">
              <w:rPr>
                <w:caps/>
              </w:rPr>
              <w:t>Περιφέρεια ΑΤΤΙΚΗΣ</w:t>
            </w:r>
          </w:p>
          <w:p w:rsidR="004874B5" w:rsidRPr="003D26F3" w:rsidRDefault="004874B5" w:rsidP="003D26F3">
            <w:pPr>
              <w:autoSpaceDE w:val="0"/>
              <w:autoSpaceDN w:val="0"/>
              <w:jc w:val="center"/>
              <w:rPr>
                <w:caps/>
              </w:rPr>
            </w:pPr>
            <w:r w:rsidRPr="003D26F3">
              <w:rPr>
                <w:caps/>
              </w:rPr>
              <w:t>ΔΗΜΟΣ ΡΑΦΗΝΑΣ-ΠΙΚΕΡΜΙΟΥ</w:t>
            </w:r>
          </w:p>
        </w:tc>
        <w:tc>
          <w:tcPr>
            <w:tcW w:w="425" w:type="dxa"/>
          </w:tcPr>
          <w:p w:rsidR="004874B5" w:rsidRPr="003D26F3" w:rsidRDefault="004874B5" w:rsidP="003D26F3">
            <w:pPr>
              <w:autoSpaceDE w:val="0"/>
              <w:autoSpaceDN w:val="0"/>
            </w:pPr>
          </w:p>
        </w:tc>
        <w:tc>
          <w:tcPr>
            <w:tcW w:w="851" w:type="dxa"/>
            <w:vMerge w:val="restart"/>
            <w:vAlign w:val="center"/>
          </w:tcPr>
          <w:p w:rsidR="004874B5" w:rsidRPr="003D26F3" w:rsidRDefault="004874B5" w:rsidP="003D26F3">
            <w:pPr>
              <w:autoSpaceDE w:val="0"/>
              <w:autoSpaceDN w:val="0"/>
              <w:jc w:val="right"/>
            </w:pPr>
            <w:r w:rsidRPr="003D26F3">
              <w:t>Εργο</w:t>
            </w:r>
          </w:p>
        </w:tc>
        <w:tc>
          <w:tcPr>
            <w:tcW w:w="142" w:type="dxa"/>
            <w:vMerge w:val="restart"/>
            <w:vAlign w:val="center"/>
          </w:tcPr>
          <w:p w:rsidR="004874B5" w:rsidRPr="003D26F3" w:rsidRDefault="004874B5" w:rsidP="003D26F3">
            <w:pPr>
              <w:autoSpaceDE w:val="0"/>
              <w:autoSpaceDN w:val="0"/>
            </w:pPr>
          </w:p>
        </w:tc>
        <w:tc>
          <w:tcPr>
            <w:tcW w:w="7371" w:type="dxa"/>
            <w:gridSpan w:val="2"/>
            <w:vMerge w:val="restart"/>
            <w:vAlign w:val="center"/>
          </w:tcPr>
          <w:p w:rsidR="004874B5" w:rsidRPr="003D26F3" w:rsidRDefault="004874B5" w:rsidP="003D26F3">
            <w:pPr>
              <w:autoSpaceDE w:val="0"/>
              <w:autoSpaceDN w:val="0"/>
              <w:rPr>
                <w:b/>
                <w:bCs/>
              </w:rPr>
            </w:pPr>
            <w:r w:rsidRPr="003D26F3">
              <w:rPr>
                <w:b/>
                <w:bCs/>
              </w:rPr>
              <w:t>ΑΝΤΙΚΑΤΑΣΤΑΣΗ ΠΑΛΑΙΩΝ ΤΜΗΜΑΤΩΝ ΔΙΚΤΥΟΥ ΥΔΡΕΥΣΗΣ-ΣΥΝΤΗΡΗΣΗ ΔΙΚΤΥΟΥ ΥΔΡΕΥΣΗΣ-ΑΝΤΙΚΑΤΑΣΤΑΣΕΙΣ ΣΩΛΗΝΩΝ</w:t>
            </w:r>
          </w:p>
        </w:tc>
      </w:tr>
      <w:tr w:rsidR="004874B5" w:rsidRPr="003D26F3" w:rsidTr="00EA40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40" w:type="dxa"/>
            <w:vAlign w:val="center"/>
          </w:tcPr>
          <w:p w:rsidR="004874B5" w:rsidRPr="003D26F3" w:rsidRDefault="004874B5" w:rsidP="003D26F3">
            <w:pPr>
              <w:autoSpaceDE w:val="0"/>
              <w:autoSpaceDN w:val="0"/>
              <w:jc w:val="center"/>
              <w:rPr>
                <w:caps/>
              </w:rPr>
            </w:pPr>
            <w:r w:rsidRPr="003D26F3">
              <w:rPr>
                <w:caps/>
              </w:rPr>
              <w:t>ΑΤΤΙΚΗΣ</w:t>
            </w:r>
          </w:p>
        </w:tc>
        <w:tc>
          <w:tcPr>
            <w:tcW w:w="425" w:type="dxa"/>
          </w:tcPr>
          <w:p w:rsidR="004874B5" w:rsidRPr="003D26F3" w:rsidRDefault="004874B5" w:rsidP="003D26F3">
            <w:pPr>
              <w:autoSpaceDE w:val="0"/>
              <w:autoSpaceDN w:val="0"/>
            </w:pPr>
          </w:p>
        </w:tc>
        <w:tc>
          <w:tcPr>
            <w:tcW w:w="851" w:type="dxa"/>
            <w:vMerge/>
            <w:vAlign w:val="center"/>
          </w:tcPr>
          <w:p w:rsidR="004874B5" w:rsidRPr="003D26F3" w:rsidRDefault="004874B5" w:rsidP="003D26F3">
            <w:pPr>
              <w:autoSpaceDE w:val="0"/>
              <w:autoSpaceDN w:val="0"/>
              <w:jc w:val="right"/>
            </w:pPr>
          </w:p>
        </w:tc>
        <w:tc>
          <w:tcPr>
            <w:tcW w:w="142" w:type="dxa"/>
            <w:vMerge/>
          </w:tcPr>
          <w:p w:rsidR="004874B5" w:rsidRPr="003D26F3" w:rsidRDefault="004874B5" w:rsidP="003D26F3">
            <w:pPr>
              <w:autoSpaceDE w:val="0"/>
              <w:autoSpaceDN w:val="0"/>
            </w:pPr>
          </w:p>
        </w:tc>
        <w:tc>
          <w:tcPr>
            <w:tcW w:w="7371" w:type="dxa"/>
            <w:gridSpan w:val="2"/>
            <w:vMerge/>
            <w:vAlign w:val="center"/>
          </w:tcPr>
          <w:p w:rsidR="004874B5" w:rsidRPr="003D26F3" w:rsidRDefault="004874B5" w:rsidP="003D26F3">
            <w:pPr>
              <w:autoSpaceDE w:val="0"/>
              <w:autoSpaceDN w:val="0"/>
            </w:pPr>
          </w:p>
        </w:tc>
      </w:tr>
      <w:tr w:rsidR="004874B5" w:rsidRPr="003D26F3" w:rsidTr="00EA40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40" w:type="dxa"/>
            <w:vAlign w:val="center"/>
          </w:tcPr>
          <w:p w:rsidR="004874B5" w:rsidRPr="003D26F3" w:rsidRDefault="004874B5" w:rsidP="003D26F3">
            <w:pPr>
              <w:autoSpaceDE w:val="0"/>
              <w:autoSpaceDN w:val="0"/>
              <w:jc w:val="center"/>
              <w:rPr>
                <w:caps/>
              </w:rPr>
            </w:pPr>
            <w:r w:rsidRPr="003D26F3">
              <w:rPr>
                <w:caps/>
              </w:rPr>
              <w:t>ΟΙΚΟΝΟΜΙΚΗ ΕΠΙΤΡΟΠΗ</w:t>
            </w:r>
          </w:p>
        </w:tc>
        <w:tc>
          <w:tcPr>
            <w:tcW w:w="425" w:type="dxa"/>
          </w:tcPr>
          <w:p w:rsidR="004874B5" w:rsidRPr="003D26F3" w:rsidRDefault="004874B5" w:rsidP="003D26F3">
            <w:pPr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4874B5" w:rsidRPr="003D26F3" w:rsidRDefault="004874B5" w:rsidP="003D26F3">
            <w:pPr>
              <w:autoSpaceDE w:val="0"/>
              <w:autoSpaceDN w:val="0"/>
              <w:jc w:val="right"/>
            </w:pPr>
            <w:r w:rsidRPr="003D26F3">
              <w:t>Προυπ</w:t>
            </w:r>
          </w:p>
        </w:tc>
        <w:tc>
          <w:tcPr>
            <w:tcW w:w="142" w:type="dxa"/>
          </w:tcPr>
          <w:p w:rsidR="004874B5" w:rsidRPr="003D26F3" w:rsidRDefault="004874B5" w:rsidP="003D26F3">
            <w:pPr>
              <w:autoSpaceDE w:val="0"/>
              <w:autoSpaceDN w:val="0"/>
            </w:pPr>
          </w:p>
        </w:tc>
        <w:tc>
          <w:tcPr>
            <w:tcW w:w="3543" w:type="dxa"/>
            <w:vAlign w:val="center"/>
          </w:tcPr>
          <w:p w:rsidR="004874B5" w:rsidRPr="003D26F3" w:rsidRDefault="004874B5" w:rsidP="003D26F3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b/>
                <w:bCs/>
              </w:rPr>
            </w:pPr>
            <w:r w:rsidRPr="003D26F3">
              <w:rPr>
                <w:b/>
                <w:bCs/>
              </w:rPr>
              <w:t xml:space="preserve">267.129 </w:t>
            </w:r>
            <w:r w:rsidRPr="003D26F3">
              <w:rPr>
                <w:b/>
                <w:bCs/>
                <w:sz w:val="16"/>
                <w:szCs w:val="16"/>
              </w:rPr>
              <w:t>Ευρώ</w:t>
            </w:r>
          </w:p>
        </w:tc>
        <w:tc>
          <w:tcPr>
            <w:tcW w:w="3828" w:type="dxa"/>
            <w:vAlign w:val="center"/>
          </w:tcPr>
          <w:p w:rsidR="004874B5" w:rsidRPr="003D26F3" w:rsidRDefault="004874B5" w:rsidP="003D26F3">
            <w:pPr>
              <w:autoSpaceDE w:val="0"/>
              <w:autoSpaceDN w:val="0"/>
              <w:rPr>
                <w:b/>
                <w:bCs/>
              </w:rPr>
            </w:pPr>
            <w:r w:rsidRPr="003D26F3">
              <w:t>( με  Φ.Π.Α.</w:t>
            </w:r>
            <w:r w:rsidRPr="003D26F3">
              <w:rPr>
                <w:b/>
                <w:bCs/>
              </w:rPr>
              <w:t xml:space="preserve"> 24 </w:t>
            </w:r>
            <w:r w:rsidRPr="003D26F3">
              <w:t>%)</w:t>
            </w:r>
          </w:p>
        </w:tc>
      </w:tr>
      <w:tr w:rsidR="004874B5" w:rsidRPr="003D26F3" w:rsidTr="00EA40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40" w:type="dxa"/>
            <w:vAlign w:val="center"/>
          </w:tcPr>
          <w:p w:rsidR="004874B5" w:rsidRPr="003D26F3" w:rsidRDefault="004874B5" w:rsidP="003D26F3">
            <w:pPr>
              <w:autoSpaceDE w:val="0"/>
              <w:autoSpaceDN w:val="0"/>
              <w:jc w:val="center"/>
              <w:rPr>
                <w:caps/>
              </w:rPr>
            </w:pPr>
          </w:p>
        </w:tc>
        <w:tc>
          <w:tcPr>
            <w:tcW w:w="425" w:type="dxa"/>
          </w:tcPr>
          <w:p w:rsidR="004874B5" w:rsidRPr="003D26F3" w:rsidRDefault="004874B5" w:rsidP="003D26F3">
            <w:pPr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4874B5" w:rsidRPr="003D26F3" w:rsidRDefault="004874B5" w:rsidP="003D26F3">
            <w:pPr>
              <w:autoSpaceDE w:val="0"/>
              <w:autoSpaceDN w:val="0"/>
              <w:jc w:val="right"/>
            </w:pPr>
            <w:r w:rsidRPr="003D26F3">
              <w:t>Πηγή</w:t>
            </w:r>
          </w:p>
        </w:tc>
        <w:tc>
          <w:tcPr>
            <w:tcW w:w="142" w:type="dxa"/>
            <w:vAlign w:val="center"/>
          </w:tcPr>
          <w:p w:rsidR="004874B5" w:rsidRPr="003D26F3" w:rsidRDefault="004874B5" w:rsidP="003D26F3">
            <w:pPr>
              <w:autoSpaceDE w:val="0"/>
              <w:autoSpaceDN w:val="0"/>
            </w:pPr>
          </w:p>
        </w:tc>
        <w:tc>
          <w:tcPr>
            <w:tcW w:w="7371" w:type="dxa"/>
            <w:gridSpan w:val="2"/>
            <w:vAlign w:val="center"/>
          </w:tcPr>
          <w:p w:rsidR="004874B5" w:rsidRPr="003D26F3" w:rsidRDefault="004874B5" w:rsidP="003D26F3">
            <w:pPr>
              <w:autoSpaceDE w:val="0"/>
              <w:autoSpaceDN w:val="0"/>
              <w:rPr>
                <w:b/>
                <w:bCs/>
              </w:rPr>
            </w:pPr>
            <w:r w:rsidRPr="003D26F3">
              <w:rPr>
                <w:b/>
                <w:bCs/>
              </w:rPr>
              <w:t>ΙΔΙΟΙ ΠΟΡΟΙ</w:t>
            </w:r>
          </w:p>
        </w:tc>
      </w:tr>
      <w:tr w:rsidR="004874B5" w:rsidRPr="003D26F3" w:rsidTr="00EA40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840" w:type="dxa"/>
            <w:vAlign w:val="center"/>
          </w:tcPr>
          <w:p w:rsidR="004874B5" w:rsidRPr="003D26F3" w:rsidRDefault="004874B5" w:rsidP="003D26F3">
            <w:pPr>
              <w:autoSpaceDE w:val="0"/>
              <w:autoSpaceDN w:val="0"/>
              <w:jc w:val="center"/>
              <w:rPr>
                <w:caps/>
              </w:rPr>
            </w:pPr>
            <w:r w:rsidRPr="003D26F3">
              <w:rPr>
                <w:caps/>
              </w:rPr>
              <w:t>ΔΝΣΗ ΤΕΧΝΙΚΩΝ ΥΠΗΡΕΣΙΩΝ</w:t>
            </w:r>
          </w:p>
        </w:tc>
        <w:tc>
          <w:tcPr>
            <w:tcW w:w="425" w:type="dxa"/>
          </w:tcPr>
          <w:p w:rsidR="004874B5" w:rsidRPr="003D26F3" w:rsidRDefault="004874B5" w:rsidP="003D26F3">
            <w:pPr>
              <w:autoSpaceDE w:val="0"/>
              <w:autoSpaceDN w:val="0"/>
            </w:pPr>
          </w:p>
        </w:tc>
        <w:tc>
          <w:tcPr>
            <w:tcW w:w="851" w:type="dxa"/>
            <w:vAlign w:val="center"/>
          </w:tcPr>
          <w:p w:rsidR="004874B5" w:rsidRPr="003D26F3" w:rsidRDefault="004874B5" w:rsidP="003D26F3">
            <w:pPr>
              <w:autoSpaceDE w:val="0"/>
              <w:autoSpaceDN w:val="0"/>
              <w:jc w:val="right"/>
            </w:pPr>
            <w:r w:rsidRPr="003D26F3">
              <w:t>Χρήση</w:t>
            </w:r>
          </w:p>
        </w:tc>
        <w:tc>
          <w:tcPr>
            <w:tcW w:w="142" w:type="dxa"/>
            <w:vAlign w:val="center"/>
          </w:tcPr>
          <w:p w:rsidR="004874B5" w:rsidRPr="003D26F3" w:rsidRDefault="004874B5" w:rsidP="003D26F3">
            <w:pPr>
              <w:autoSpaceDE w:val="0"/>
              <w:autoSpaceDN w:val="0"/>
            </w:pPr>
          </w:p>
        </w:tc>
        <w:tc>
          <w:tcPr>
            <w:tcW w:w="7371" w:type="dxa"/>
            <w:gridSpan w:val="2"/>
            <w:vAlign w:val="center"/>
          </w:tcPr>
          <w:p w:rsidR="004874B5" w:rsidRPr="003D26F3" w:rsidRDefault="004874B5" w:rsidP="003D26F3">
            <w:pPr>
              <w:autoSpaceDE w:val="0"/>
              <w:autoSpaceDN w:val="0"/>
              <w:rPr>
                <w:b/>
                <w:bCs/>
              </w:rPr>
            </w:pPr>
            <w:r w:rsidRPr="003D26F3">
              <w:rPr>
                <w:b/>
                <w:bCs/>
              </w:rPr>
              <w:t>2017</w:t>
            </w:r>
          </w:p>
        </w:tc>
      </w:tr>
    </w:tbl>
    <w:p w:rsidR="004874B5" w:rsidRPr="002960C9" w:rsidRDefault="004874B5" w:rsidP="009B25AB">
      <w:pPr>
        <w:rPr>
          <w:lang w:val="en-US"/>
        </w:rPr>
      </w:pPr>
    </w:p>
    <w:p w:rsidR="00915735" w:rsidRDefault="0091573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ΧΡΟΝΟΔΙΑΓΡΑΜΜΑ </w:t>
      </w:r>
      <w:r>
        <w:rPr>
          <w:b/>
          <w:bCs/>
          <w:u w:val="single"/>
          <w:lang w:val="en-US"/>
        </w:rPr>
        <w:t>GANTT</w:t>
      </w:r>
    </w:p>
    <w:p w:rsidR="004874B5" w:rsidRPr="00741C61" w:rsidRDefault="00EA4A3F" w:rsidP="002B2153">
      <w:pPr>
        <w:jc w:val="center"/>
        <w:rPr>
          <w:lang w:val="en-US"/>
        </w:rPr>
      </w:pPr>
      <w:r w:rsidRPr="008D1E5B">
        <w:lastRenderedPageBreak/>
        <w:t xml:space="preserve"> </w:t>
      </w:r>
      <w:r w:rsidR="00B64F5E">
        <w:rPr>
          <w:noProof/>
          <w:sz w:val="16"/>
        </w:rPr>
        <w:drawing>
          <wp:inline distT="0" distB="0" distL="0" distR="0">
            <wp:extent cx="9956800" cy="3365500"/>
            <wp:effectExtent l="19050" t="0" r="635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F5E">
        <w:rPr>
          <w:noProof/>
          <w:sz w:val="16"/>
        </w:rPr>
        <w:lastRenderedPageBreak/>
        <w:drawing>
          <wp:inline distT="0" distB="0" distL="0" distR="0">
            <wp:extent cx="9956800" cy="5270500"/>
            <wp:effectExtent l="19050" t="0" r="635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0" cy="527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5262"/>
        <w:gridCol w:w="5264"/>
        <w:gridCol w:w="5264"/>
      </w:tblGrid>
      <w:tr w:rsidR="004874B5" w:rsidTr="006C4A40">
        <w:trPr>
          <w:cantSplit/>
          <w:trHeight w:val="2550"/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4B5" w:rsidRDefault="004874B5" w:rsidP="001174E7">
            <w:pPr>
              <w:pStyle w:val="Default"/>
              <w:jc w:val="center"/>
            </w:pPr>
            <w:r>
              <w:lastRenderedPageBreak/>
              <w:t>ΘΕΩΡΗΘΗΚΕ</w:t>
            </w:r>
          </w:p>
          <w:p w:rsidR="004874B5" w:rsidRDefault="004874B5" w:rsidP="001174E7">
            <w:pPr>
              <w:pStyle w:val="Default"/>
              <w:jc w:val="center"/>
            </w:pPr>
            <w:r>
              <w:t>ΡΑΦΗΝΑ 12-1-2017</w:t>
            </w: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  <w:r>
              <w:t>ΑΛΕΞΑΝΔΡΑ ΣΚΑΜΑΓΚΑ</w:t>
            </w:r>
          </w:p>
          <w:p w:rsidR="004874B5" w:rsidRDefault="004874B5" w:rsidP="001174E7">
            <w:pPr>
              <w:pStyle w:val="Default"/>
              <w:jc w:val="center"/>
            </w:pPr>
            <w:r>
              <w:t>Αρχιτέκτων Μηχανικός</w:t>
            </w:r>
          </w:p>
          <w:p w:rsidR="004874B5" w:rsidRDefault="004874B5" w:rsidP="001174E7">
            <w:pPr>
              <w:pStyle w:val="Default"/>
              <w:jc w:val="center"/>
            </w:pPr>
            <w:r>
              <w:t>Α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4B5" w:rsidRDefault="004874B5" w:rsidP="001174E7">
            <w:pPr>
              <w:pStyle w:val="Default"/>
              <w:jc w:val="center"/>
            </w:pPr>
            <w:r>
              <w:t>ΕΛΕΓΧΘΗΚΕ</w:t>
            </w:r>
          </w:p>
          <w:p w:rsidR="004874B5" w:rsidRDefault="004874B5" w:rsidP="001174E7">
            <w:pPr>
              <w:pStyle w:val="Default"/>
              <w:jc w:val="center"/>
            </w:pPr>
            <w:r>
              <w:t>ΡΑΦΗΝΑ 12-1-2017</w:t>
            </w: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4B5" w:rsidRDefault="004874B5" w:rsidP="001174E7">
            <w:pPr>
              <w:pStyle w:val="Default"/>
              <w:jc w:val="center"/>
            </w:pPr>
            <w:r>
              <w:t>ΣΥΝΤΑΧΘΗΚΕ</w:t>
            </w:r>
          </w:p>
          <w:p w:rsidR="004874B5" w:rsidRDefault="004874B5" w:rsidP="001174E7">
            <w:pPr>
              <w:pStyle w:val="Default"/>
              <w:jc w:val="center"/>
            </w:pPr>
            <w:r>
              <w:t>ΡΑΦΗΝΑ 12-1-2017</w:t>
            </w: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</w:p>
          <w:p w:rsidR="004874B5" w:rsidRDefault="004874B5" w:rsidP="001174E7">
            <w:pPr>
              <w:pStyle w:val="Default"/>
              <w:jc w:val="center"/>
            </w:pPr>
            <w:r>
              <w:t>ΦΑΤΣΗΣ ΣΤΕΡΓΙΟΣ</w:t>
            </w:r>
          </w:p>
          <w:p w:rsidR="004874B5" w:rsidRDefault="004874B5" w:rsidP="001174E7">
            <w:pPr>
              <w:pStyle w:val="Default"/>
              <w:jc w:val="center"/>
            </w:pPr>
            <w:r>
              <w:t>Πολιτικός Μηχανικός</w:t>
            </w:r>
          </w:p>
          <w:p w:rsidR="004874B5" w:rsidRDefault="004874B5" w:rsidP="001174E7">
            <w:pPr>
              <w:pStyle w:val="Default"/>
              <w:jc w:val="center"/>
            </w:pPr>
            <w:r>
              <w:t>Α</w:t>
            </w:r>
          </w:p>
        </w:tc>
      </w:tr>
    </w:tbl>
    <w:p w:rsidR="004874B5" w:rsidRDefault="004874B5">
      <w:pPr>
        <w:pStyle w:val="Default"/>
      </w:pPr>
    </w:p>
    <w:p w:rsidR="00EA4A3F" w:rsidRPr="00EA4A3F" w:rsidRDefault="00EA4A3F" w:rsidP="007C6741">
      <w:pPr>
        <w:jc w:val="center"/>
        <w:rPr>
          <w:color w:val="FF0000"/>
        </w:rPr>
      </w:pPr>
    </w:p>
    <w:sectPr w:rsidR="00EA4A3F" w:rsidRPr="00EA4A3F" w:rsidSect="00487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59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CC" w:rsidRDefault="00917CCC" w:rsidP="004874B5">
      <w:r>
        <w:separator/>
      </w:r>
    </w:p>
  </w:endnote>
  <w:endnote w:type="continuationSeparator" w:id="0">
    <w:p w:rsidR="00917CCC" w:rsidRDefault="00917CCC" w:rsidP="00487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B5" w:rsidRDefault="004874B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B5" w:rsidRPr="004874B5" w:rsidRDefault="004874B5">
    <w:pPr>
      <w:pStyle w:val="a4"/>
      <w:rPr>
        <w:rFonts w:ascii="Arial" w:hAnsi="Arial" w:cs="Arial"/>
        <w:i/>
        <w:sz w:val="10"/>
      </w:rPr>
    </w:pPr>
    <w:r>
      <w:rPr>
        <w:rFonts w:ascii="Arial" w:hAnsi="Arial" w:cs="Arial"/>
        <w:i/>
        <w:sz w:val="10"/>
      </w:rPr>
      <w:t>SoftWay Products  Τηλ/FAX 22610-89120   w w w . s o f t w a y p r o . g 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B5" w:rsidRDefault="004874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CC" w:rsidRDefault="00917CCC" w:rsidP="004874B5">
      <w:r>
        <w:separator/>
      </w:r>
    </w:p>
  </w:footnote>
  <w:footnote w:type="continuationSeparator" w:id="0">
    <w:p w:rsidR="00917CCC" w:rsidRDefault="00917CCC" w:rsidP="00487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B5" w:rsidRDefault="004874B5" w:rsidP="00417A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4B5" w:rsidRDefault="004874B5" w:rsidP="004874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B5" w:rsidRDefault="004874B5" w:rsidP="00417A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4F5E">
      <w:rPr>
        <w:rStyle w:val="a5"/>
        <w:noProof/>
      </w:rPr>
      <w:t>3</w:t>
    </w:r>
    <w:r>
      <w:rPr>
        <w:rStyle w:val="a5"/>
      </w:rPr>
      <w:fldChar w:fldCharType="end"/>
    </w:r>
  </w:p>
  <w:p w:rsidR="004874B5" w:rsidRDefault="004874B5" w:rsidP="004874B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B5" w:rsidRDefault="004874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F6F9B"/>
    <w:multiLevelType w:val="hybridMultilevel"/>
    <w:tmpl w:val="97AAD86A"/>
    <w:lvl w:ilvl="0" w:tplc="0408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D1E5B"/>
    <w:rsid w:val="001174E7"/>
    <w:rsid w:val="002960C9"/>
    <w:rsid w:val="002B2153"/>
    <w:rsid w:val="003D26F3"/>
    <w:rsid w:val="00417A8D"/>
    <w:rsid w:val="004874B5"/>
    <w:rsid w:val="006C4A40"/>
    <w:rsid w:val="00741C61"/>
    <w:rsid w:val="007A0530"/>
    <w:rsid w:val="007C6741"/>
    <w:rsid w:val="00846F7E"/>
    <w:rsid w:val="008D1E5B"/>
    <w:rsid w:val="00915735"/>
    <w:rsid w:val="00917CCC"/>
    <w:rsid w:val="009B25AB"/>
    <w:rsid w:val="00AC594F"/>
    <w:rsid w:val="00B0680E"/>
    <w:rsid w:val="00B64F5E"/>
    <w:rsid w:val="00B65929"/>
    <w:rsid w:val="00CD6D2E"/>
    <w:rsid w:val="00EA1FB7"/>
    <w:rsid w:val="00EA4052"/>
    <w:rsid w:val="00EA4A3F"/>
    <w:rsid w:val="00FA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paragraph" w:styleId="a3">
    <w:name w:val="header"/>
    <w:basedOn w:val="a"/>
    <w:link w:val="Char"/>
    <w:uiPriority w:val="99"/>
    <w:semiHidden/>
    <w:unhideWhenUsed/>
    <w:rsid w:val="004874B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4874B5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4874B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sid w:val="004874B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4874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oftWay\Erga\FORMES\ErgaWin0404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DF15-B203-49F7-9CA7-1C0F7243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ErgaWin040404.DOT</Template>
  <TotalTime>2</TotalTime>
  <Pages>4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stergios fatsis</dc:creator>
  <cp:lastModifiedBy>stergios fatsis</cp:lastModifiedBy>
  <cp:revision>2</cp:revision>
  <dcterms:created xsi:type="dcterms:W3CDTF">2017-04-15T05:54:00Z</dcterms:created>
  <dcterms:modified xsi:type="dcterms:W3CDTF">2017-04-15T05:54:00Z</dcterms:modified>
</cp:coreProperties>
</file>