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05" w:rsidRPr="003122F0" w:rsidRDefault="00F74705" w:rsidP="004B3F07">
      <w:pPr>
        <w:rPr>
          <w:b/>
          <w:bCs/>
          <w:sz w:val="22"/>
          <w:szCs w:val="22"/>
        </w:rPr>
      </w:pPr>
    </w:p>
    <w:p w:rsidR="00F74705" w:rsidRPr="003122F0" w:rsidRDefault="00F74705" w:rsidP="004B3F07">
      <w:pPr>
        <w:rPr>
          <w:b/>
          <w:bCs/>
          <w:sz w:val="22"/>
          <w:szCs w:val="22"/>
        </w:rPr>
      </w:pPr>
    </w:p>
    <w:p w:rsidR="00F74705" w:rsidRPr="003122F0" w:rsidRDefault="00F74705" w:rsidP="004B3F07">
      <w:pPr>
        <w:rPr>
          <w:b/>
          <w:bCs/>
          <w:sz w:val="22"/>
          <w:szCs w:val="22"/>
        </w:rPr>
      </w:pPr>
    </w:p>
    <w:p w:rsidR="00F74705" w:rsidRPr="003122F0" w:rsidRDefault="00F74705" w:rsidP="004B3F07">
      <w:pPr>
        <w:rPr>
          <w:b/>
          <w:bCs/>
          <w:sz w:val="22"/>
          <w:szCs w:val="22"/>
        </w:rPr>
      </w:pPr>
    </w:p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tbl>
      <w:tblPr>
        <w:tblW w:w="10783" w:type="dxa"/>
        <w:tblInd w:w="-469" w:type="dxa"/>
        <w:tblLook w:val="00A0"/>
      </w:tblPr>
      <w:tblGrid>
        <w:gridCol w:w="561"/>
        <w:gridCol w:w="3132"/>
        <w:gridCol w:w="2477"/>
        <w:gridCol w:w="1432"/>
        <w:gridCol w:w="3181"/>
      </w:tblGrid>
      <w:tr w:rsidR="00F74705" w:rsidRPr="003122F0" w:rsidTr="007173B3">
        <w:trPr>
          <w:trHeight w:val="317"/>
        </w:trPr>
        <w:tc>
          <w:tcPr>
            <w:tcW w:w="107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 xml:space="preserve">ΟΝΟΜΑΤΕΠΩΝΥΜΑ ΥΠΕΥΘΥΝΩΝ ΠΟΛΙΤΙΚΗΣ ΠΡΟΣΤΑΣΙΑΣ </w:t>
            </w:r>
          </w:p>
        </w:tc>
      </w:tr>
      <w:tr w:rsidR="00F74705" w:rsidRPr="003122F0" w:rsidTr="007173B3">
        <w:trPr>
          <w:trHeight w:val="283"/>
        </w:trPr>
        <w:tc>
          <w:tcPr>
            <w:tcW w:w="107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ΔΗΜΟΥ ΞΗΡΟΜΕΡΟΥ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ΙΔΙΟΤΗΤΑ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ΟΝΟΜΑΤΕΠΩΝΥΜΟ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ΤΑΧ. Δ.ΝΣΗ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Δήμαρχος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Γαλούνης Ερωτόκριτος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Αστακός Αιτωλ/νίας 30006</w:t>
            </w:r>
          </w:p>
        </w:tc>
      </w:tr>
      <w:tr w:rsidR="00F74705" w:rsidRPr="003122F0" w:rsidTr="007173B3">
        <w:trPr>
          <w:trHeight w:val="6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F84F45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 xml:space="preserve">Αντιδήμαρχος </w:t>
            </w:r>
            <w:r>
              <w:rPr>
                <w:color w:val="000000"/>
                <w:sz w:val="20"/>
              </w:rPr>
              <w:t>Δ.Ε. Αστακού (Υπεύθυνος Π.</w:t>
            </w:r>
            <w:r w:rsidRPr="003122F0">
              <w:rPr>
                <w:color w:val="000000"/>
                <w:sz w:val="20"/>
              </w:rPr>
              <w:t>Π</w:t>
            </w:r>
            <w:r>
              <w:rPr>
                <w:color w:val="000000"/>
                <w:sz w:val="20"/>
              </w:rPr>
              <w:t>.</w:t>
            </w:r>
            <w:r w:rsidRPr="003122F0">
              <w:rPr>
                <w:color w:val="000000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Τσάρκος Βασίλειος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Αστακός Αιτωλ/νίας 30006</w:t>
            </w:r>
          </w:p>
        </w:tc>
      </w:tr>
      <w:tr w:rsidR="00F74705" w:rsidRPr="003122F0" w:rsidTr="007173B3">
        <w:trPr>
          <w:trHeight w:val="5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Αντιδήμαρχος Δ.Ε. Αστακού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Λιβάνης Θεόδωρος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Αστακός Αιτωλ/νίας 30006</w:t>
            </w:r>
          </w:p>
        </w:tc>
      </w:tr>
      <w:tr w:rsidR="00F74705" w:rsidRPr="003122F0" w:rsidTr="007173B3">
        <w:trPr>
          <w:trHeight w:val="5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Αντιδήμαρχος Δ.Ε. Αλυζίας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Γκόλιας Παναγιώτης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Κανδήλα Αιτωλ/νίας 30019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Αντιδήμαρχος Δ.Ε. Φυτειών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Γαζέτας Παναγιώτης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Φυτείες Αιτωλ/νίας 30009</w:t>
            </w:r>
          </w:p>
        </w:tc>
      </w:tr>
      <w:tr w:rsidR="00F74705" w:rsidRPr="003122F0" w:rsidTr="007173B3">
        <w:trPr>
          <w:trHeight w:val="5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Αναπλ. Προϊσταμένη Αυτ/λούς Τμήματος Τεχνικών Υπηρεσιών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Ραλάτου Ζαχαρούλα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Αστακός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Υπάλληλος Πολιτικής Προστασίας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Μακρής Ιωάννης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Αστακός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10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ΠΡΟΕΔΡΟΙ Δ.Ε. ΑΛΥΖΙΑΣ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Αρχοντοχωρίου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Λιοντάκης Γεώργιος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Αρχοντοχώρι Αιτωλ/νίας 30019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Βάρνακα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Πολύζος Βασίλειος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Βάρνακας Αιτωλ/νίας 30019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Κανδήλας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Κράββαρης Σπυρίδων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Κανδήλα Αιτωλ/νίας 30019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Μύτικα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Βέρρη Ιωάννα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Μύτικας Αιτωλ/νίας 30019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Παναγούλας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Τριποτσέρης Κωνσταντίνος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Παναγούλα Αιτωλ/νίας 30019</w:t>
            </w:r>
          </w:p>
        </w:tc>
      </w:tr>
      <w:tr w:rsidR="00F74705" w:rsidRPr="003122F0" w:rsidTr="007173B3">
        <w:trPr>
          <w:trHeight w:val="522"/>
        </w:trPr>
        <w:tc>
          <w:tcPr>
            <w:tcW w:w="10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ΠΡΟΕΔΡΟΙ Δ.Ε. ΑΣΤΑΚΟΥ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Αστακού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Καλλισώρας Νικόλαος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Αστακός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Αγραμπέλων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Τάγκας Δημήτριος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Αγράμπελο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Βασιλοπούλου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Χολής Δημήτριος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Βασιλόπουλο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Βλυζιανών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Ζαρκαδούλας Δημήτριος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Βλυζιανά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Καραϊσκάκη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Λιγνός Αθανάσιος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Καραϊσκάκη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Μαχαιρά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Τριάντης Νικόλαος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Μαχαιράς Αιτωλ/νίας 30009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Μπαμπίνης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Ζαρκαδούλας Θεόδωρος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Μπαμπίνη Αιτωλ/νίας 30009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Παλαιομάνινας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Σπανός Ευάγγελος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Παλαιομάνινα Αιτωλ/νίας 30001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Προδρόμου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Παπούλιας Δημήτριος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Πρόδρομος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Σκουρτούς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Τζογάνης Σταμάτιος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Σκουρτού Αιτωλ/νίας 30006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Στρογγυλοβουνίου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Ράπτης Κωνσταντίνος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Στρογγυλοβούνι Αιτωλ/νίας 30001</w:t>
            </w:r>
          </w:p>
        </w:tc>
      </w:tr>
      <w:tr w:rsidR="00F74705" w:rsidRPr="003122F0" w:rsidTr="007173B3">
        <w:trPr>
          <w:trHeight w:val="5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Χρυσοβίτσας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Χρόνης Ιωάννης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AD7F5A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Χρυσοβίτσα Αιτωλ/νίας 30006</w:t>
            </w:r>
          </w:p>
        </w:tc>
      </w:tr>
    </w:tbl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p w:rsidR="00F74705" w:rsidRPr="003122F0" w:rsidRDefault="00F74705" w:rsidP="004B3F07">
      <w:pPr>
        <w:rPr>
          <w:sz w:val="20"/>
        </w:rPr>
      </w:pPr>
    </w:p>
    <w:tbl>
      <w:tblPr>
        <w:tblW w:w="10783" w:type="dxa"/>
        <w:tblInd w:w="-469" w:type="dxa"/>
        <w:tblLook w:val="00A0"/>
      </w:tblPr>
      <w:tblGrid>
        <w:gridCol w:w="3132"/>
        <w:gridCol w:w="2477"/>
        <w:gridCol w:w="1432"/>
        <w:gridCol w:w="3742"/>
      </w:tblGrid>
      <w:tr w:rsidR="00F74705" w:rsidRPr="003122F0" w:rsidTr="00372DAB">
        <w:trPr>
          <w:trHeight w:val="522"/>
        </w:trPr>
        <w:tc>
          <w:tcPr>
            <w:tcW w:w="10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ΠΡΟΕΔΡΟΙ Δ.Ε. ΦΥΤΕΙΩΝ</w:t>
            </w:r>
          </w:p>
        </w:tc>
      </w:tr>
      <w:tr w:rsidR="00F74705" w:rsidRPr="003122F0" w:rsidTr="00F84F45">
        <w:trPr>
          <w:trHeight w:val="52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Παπαδάτου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Ζαρέντης Νικόλαος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Παπαδάτου Αιτωλ/νίας 30009</w:t>
            </w:r>
          </w:p>
        </w:tc>
      </w:tr>
      <w:tr w:rsidR="00F74705" w:rsidRPr="003122F0" w:rsidTr="00F84F45">
        <w:trPr>
          <w:trHeight w:val="52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Φυτειών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Φλωρόπουλος Ιωάννης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372DAB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Φυτείες Αιτωλ/νίας 30009</w:t>
            </w:r>
          </w:p>
        </w:tc>
      </w:tr>
    </w:tbl>
    <w:p w:rsidR="00F74705" w:rsidRPr="003122F0" w:rsidRDefault="00F74705">
      <w:pPr>
        <w:rPr>
          <w:sz w:val="20"/>
          <w:lang w:val="en-US"/>
        </w:rPr>
      </w:pPr>
    </w:p>
    <w:p w:rsidR="00F74705" w:rsidRPr="003122F0" w:rsidRDefault="00F74705">
      <w:pPr>
        <w:rPr>
          <w:sz w:val="20"/>
          <w:lang w:val="en-US"/>
        </w:rPr>
      </w:pPr>
    </w:p>
    <w:p w:rsidR="00F74705" w:rsidRPr="003122F0" w:rsidRDefault="00F74705">
      <w:pPr>
        <w:rPr>
          <w:sz w:val="20"/>
          <w:lang w:val="en-US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  <w:lang w:val="en-US"/>
        </w:rPr>
      </w:pPr>
    </w:p>
    <w:p w:rsidR="00F74705" w:rsidRPr="003122F0" w:rsidRDefault="00F74705">
      <w:pPr>
        <w:rPr>
          <w:sz w:val="20"/>
          <w:lang w:val="en-US"/>
        </w:rPr>
      </w:pPr>
    </w:p>
    <w:p w:rsidR="00F74705" w:rsidRPr="003122F0" w:rsidRDefault="00F74705">
      <w:pPr>
        <w:rPr>
          <w:sz w:val="20"/>
          <w:lang w:val="en-US"/>
        </w:rPr>
      </w:pPr>
    </w:p>
    <w:p w:rsidR="00F74705" w:rsidRPr="003122F0" w:rsidRDefault="00F74705" w:rsidP="005945DD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tbl>
      <w:tblPr>
        <w:tblW w:w="8720" w:type="dxa"/>
        <w:tblInd w:w="93" w:type="dxa"/>
        <w:tblLook w:val="00A0"/>
      </w:tblPr>
      <w:tblGrid>
        <w:gridCol w:w="636"/>
        <w:gridCol w:w="3317"/>
        <w:gridCol w:w="2938"/>
        <w:gridCol w:w="1829"/>
      </w:tblGrid>
      <w:tr w:rsidR="00F74705" w:rsidRPr="003122F0" w:rsidTr="007173B3">
        <w:trPr>
          <w:trHeight w:val="525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ΟΔΗΓΟΙ – ΧΕΙΡΙΣΤΕΣ ΔΗΜΟΥ ΞΗΡΟΜΕΡΟΥ</w:t>
            </w:r>
          </w:p>
        </w:tc>
      </w:tr>
      <w:tr w:rsidR="00F74705" w:rsidRPr="003122F0" w:rsidTr="007173B3">
        <w:trPr>
          <w:trHeight w:val="51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Α/Α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ΟΝΟΜΑΤΕΠΩΝΥΜΟ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ΕΙΔΙΚΟΤΗΤΑ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74705" w:rsidRPr="003122F0" w:rsidTr="007173B3">
        <w:trPr>
          <w:trHeight w:val="52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Γεραφέντης Επαμεινώνδας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Χειριστής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</w:p>
        </w:tc>
      </w:tr>
      <w:tr w:rsidR="00F74705" w:rsidRPr="003122F0" w:rsidTr="007173B3">
        <w:trPr>
          <w:trHeight w:val="52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Κακαρούνας Παναγιώτης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Χειριστής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</w:p>
        </w:tc>
      </w:tr>
      <w:tr w:rsidR="00F74705" w:rsidRPr="003122F0" w:rsidTr="007173B3">
        <w:trPr>
          <w:trHeight w:val="6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Τζιόβας Κωνσταντίνος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Οδηγός (Δ.Ε. Αστακου)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</w:p>
        </w:tc>
      </w:tr>
      <w:tr w:rsidR="00F74705" w:rsidRPr="003122F0" w:rsidTr="007173B3">
        <w:trPr>
          <w:trHeight w:val="5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Δρακάς Γεώργιος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Οδηγός (Δ.Ε. Αλυζίας)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</w:p>
        </w:tc>
      </w:tr>
      <w:tr w:rsidR="00F74705" w:rsidRPr="003122F0" w:rsidTr="007173B3">
        <w:trPr>
          <w:trHeight w:val="5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Μπακογιώργος Απόστολος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Οδηγός (Δ.Ε. Φυτειών)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</w:p>
        </w:tc>
      </w:tr>
      <w:tr w:rsidR="00F74705" w:rsidRPr="003122F0" w:rsidTr="007173B3">
        <w:trPr>
          <w:trHeight w:val="52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Καραπάνος Νικόλαος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Οδηγός (Δ.Ε. Φυτειών)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E84D97" w:rsidRDefault="00F74705" w:rsidP="00DB1F6B">
      <w:pPr>
        <w:rPr>
          <w:sz w:val="20"/>
        </w:rPr>
      </w:pPr>
      <w:r w:rsidRPr="00E84D97">
        <w:rPr>
          <w:sz w:val="20"/>
        </w:rPr>
        <w:t>Προσληφθέντες με τρίμηνη σύμβαση μέχρι 31-8-2018 με δικαίωμα παράτασης για ένα μήνα.</w:t>
      </w:r>
    </w:p>
    <w:p w:rsidR="00F74705" w:rsidRPr="00E84D97" w:rsidRDefault="00F74705">
      <w:pPr>
        <w:rPr>
          <w:sz w:val="20"/>
        </w:rPr>
      </w:pPr>
    </w:p>
    <w:p w:rsidR="00F74705" w:rsidRPr="00E84D97" w:rsidRDefault="00F74705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111"/>
        <w:gridCol w:w="1984"/>
        <w:gridCol w:w="2410"/>
      </w:tblGrid>
      <w:tr w:rsidR="00F74705" w:rsidRPr="00E84D97" w:rsidTr="005F0132">
        <w:tc>
          <w:tcPr>
            <w:tcW w:w="959" w:type="dxa"/>
          </w:tcPr>
          <w:p w:rsidR="00F74705" w:rsidRPr="005F0132" w:rsidRDefault="00F74705" w:rsidP="005F0132">
            <w:pPr>
              <w:jc w:val="center"/>
              <w:rPr>
                <w:b/>
                <w:sz w:val="20"/>
              </w:rPr>
            </w:pPr>
            <w:r w:rsidRPr="005F0132">
              <w:rPr>
                <w:b/>
                <w:sz w:val="20"/>
              </w:rPr>
              <w:t>Α/Α</w:t>
            </w:r>
          </w:p>
        </w:tc>
        <w:tc>
          <w:tcPr>
            <w:tcW w:w="4111" w:type="dxa"/>
          </w:tcPr>
          <w:p w:rsidR="00F74705" w:rsidRPr="005F0132" w:rsidRDefault="00F74705" w:rsidP="005F0132">
            <w:pPr>
              <w:jc w:val="center"/>
              <w:rPr>
                <w:b/>
                <w:sz w:val="20"/>
              </w:rPr>
            </w:pPr>
            <w:r w:rsidRPr="005F0132">
              <w:rPr>
                <w:b/>
                <w:sz w:val="20"/>
              </w:rPr>
              <w:t>Ονοματεπώνυμο</w:t>
            </w:r>
          </w:p>
        </w:tc>
        <w:tc>
          <w:tcPr>
            <w:tcW w:w="1984" w:type="dxa"/>
          </w:tcPr>
          <w:p w:rsidR="00F74705" w:rsidRPr="005F0132" w:rsidRDefault="00F74705" w:rsidP="005F0132">
            <w:pPr>
              <w:jc w:val="center"/>
              <w:rPr>
                <w:b/>
                <w:sz w:val="20"/>
              </w:rPr>
            </w:pPr>
            <w:r w:rsidRPr="005F0132">
              <w:rPr>
                <w:b/>
                <w:sz w:val="20"/>
              </w:rPr>
              <w:t>Τηλέφωνο</w:t>
            </w:r>
          </w:p>
        </w:tc>
        <w:tc>
          <w:tcPr>
            <w:tcW w:w="2410" w:type="dxa"/>
          </w:tcPr>
          <w:p w:rsidR="00F74705" w:rsidRPr="005F0132" w:rsidRDefault="00F74705" w:rsidP="005F0132">
            <w:pPr>
              <w:jc w:val="center"/>
              <w:rPr>
                <w:b/>
                <w:sz w:val="20"/>
              </w:rPr>
            </w:pPr>
          </w:p>
        </w:tc>
      </w:tr>
      <w:tr w:rsidR="00F74705" w:rsidRPr="00E84D97" w:rsidTr="005F0132">
        <w:tc>
          <w:tcPr>
            <w:tcW w:w="959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Κρίθημος Δημήτριος του Χρήστου</w:t>
            </w:r>
          </w:p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6980456401</w:t>
            </w:r>
          </w:p>
        </w:tc>
        <w:tc>
          <w:tcPr>
            <w:tcW w:w="2410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</w:tr>
      <w:tr w:rsidR="00F74705" w:rsidRPr="00E84D97" w:rsidTr="005F0132">
        <w:tc>
          <w:tcPr>
            <w:tcW w:w="959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Τσάκαλος Φώτιος του Ελευθερίου</w:t>
            </w:r>
          </w:p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6972801270</w:t>
            </w:r>
          </w:p>
        </w:tc>
        <w:tc>
          <w:tcPr>
            <w:tcW w:w="2410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</w:tr>
      <w:tr w:rsidR="00F74705" w:rsidRPr="00E84D97" w:rsidTr="005F0132">
        <w:tc>
          <w:tcPr>
            <w:tcW w:w="959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Κυριάκος Τηλέμαχος του Γρηγορίου</w:t>
            </w:r>
          </w:p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6976769572</w:t>
            </w:r>
          </w:p>
        </w:tc>
        <w:tc>
          <w:tcPr>
            <w:tcW w:w="2410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</w:tr>
      <w:tr w:rsidR="00F74705" w:rsidRPr="00E84D97" w:rsidTr="005F0132">
        <w:tc>
          <w:tcPr>
            <w:tcW w:w="959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Κουνάδης Απόστολος του Γεωργίου</w:t>
            </w:r>
          </w:p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6985828696</w:t>
            </w:r>
          </w:p>
        </w:tc>
        <w:tc>
          <w:tcPr>
            <w:tcW w:w="2410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</w:tr>
      <w:tr w:rsidR="00F74705" w:rsidRPr="00E84D97" w:rsidTr="005F0132">
        <w:tc>
          <w:tcPr>
            <w:tcW w:w="959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5</w:t>
            </w:r>
          </w:p>
        </w:tc>
        <w:tc>
          <w:tcPr>
            <w:tcW w:w="4111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Μπάκας Γεράσιμος του Βασιλείου</w:t>
            </w:r>
          </w:p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6972361576</w:t>
            </w:r>
          </w:p>
        </w:tc>
        <w:tc>
          <w:tcPr>
            <w:tcW w:w="2410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</w:tr>
      <w:tr w:rsidR="00F74705" w:rsidRPr="00E84D97" w:rsidTr="005F0132">
        <w:tc>
          <w:tcPr>
            <w:tcW w:w="959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6</w:t>
            </w:r>
          </w:p>
        </w:tc>
        <w:tc>
          <w:tcPr>
            <w:tcW w:w="4111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Παπαναστάσης Αναστάσιος του Αθανασίου</w:t>
            </w:r>
          </w:p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  <w:r w:rsidRPr="005F0132">
              <w:rPr>
                <w:sz w:val="20"/>
              </w:rPr>
              <w:t>6977534763</w:t>
            </w:r>
          </w:p>
        </w:tc>
        <w:tc>
          <w:tcPr>
            <w:tcW w:w="2410" w:type="dxa"/>
          </w:tcPr>
          <w:p w:rsidR="00F74705" w:rsidRPr="005F0132" w:rsidRDefault="00F74705" w:rsidP="005F0132">
            <w:pPr>
              <w:jc w:val="center"/>
              <w:rPr>
                <w:sz w:val="20"/>
              </w:rPr>
            </w:pPr>
          </w:p>
        </w:tc>
      </w:tr>
    </w:tbl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p w:rsidR="00F74705" w:rsidRPr="003122F0" w:rsidRDefault="00F74705">
      <w:pPr>
        <w:rPr>
          <w:sz w:val="20"/>
        </w:rPr>
      </w:pPr>
    </w:p>
    <w:tbl>
      <w:tblPr>
        <w:tblW w:w="10783" w:type="dxa"/>
        <w:tblInd w:w="-469" w:type="dxa"/>
        <w:tblLook w:val="00A0"/>
      </w:tblPr>
      <w:tblGrid>
        <w:gridCol w:w="720"/>
        <w:gridCol w:w="1660"/>
        <w:gridCol w:w="3503"/>
        <w:gridCol w:w="1420"/>
        <w:gridCol w:w="1780"/>
        <w:gridCol w:w="1700"/>
      </w:tblGrid>
      <w:tr w:rsidR="00F74705" w:rsidRPr="003122F0" w:rsidTr="007173B3">
        <w:trPr>
          <w:trHeight w:val="525"/>
        </w:trPr>
        <w:tc>
          <w:tcPr>
            <w:tcW w:w="10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ΜΗΧΑΝΗΜΑΤΑ ΔΗΜΟΥ ΞΗΡΟΜΕΡΟΥ</w:t>
            </w:r>
          </w:p>
        </w:tc>
      </w:tr>
      <w:tr w:rsidR="00F74705" w:rsidRPr="003122F0" w:rsidTr="007173B3">
        <w:trPr>
          <w:trHeight w:val="6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Τύπος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Περιγραφή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Πινακίδα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Μάρκα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Χωρητικότητα</w:t>
            </w:r>
            <w:r>
              <w:rPr>
                <w:b/>
                <w:bCs/>
                <w:color w:val="000000"/>
                <w:sz w:val="20"/>
              </w:rPr>
              <w:t xml:space="preserve"> νερού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Cs w:val="22"/>
              </w:rPr>
            </w:pPr>
            <w:r w:rsidRPr="003122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Δ.Ε. ΑΣΤΑΚΟΥ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Cs w:val="22"/>
              </w:rPr>
            </w:pPr>
            <w:r w:rsidRPr="003122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4Χ4 πυροσβεστικό όχημα BT50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116200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MAZDA (GREKA)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 tn</w:t>
            </w:r>
          </w:p>
        </w:tc>
      </w:tr>
      <w:tr w:rsidR="00F74705" w:rsidRPr="003122F0" w:rsidTr="007173B3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4Χ4 πυροσβεστικό όχημα  BT50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116199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MAZDA (GREKA)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 tn</w:t>
            </w:r>
          </w:p>
        </w:tc>
      </w:tr>
      <w:tr w:rsidR="00F74705" w:rsidRPr="003122F0" w:rsidTr="007173B3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 (Καταβρεχτήρας)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Βυτιοφόρο όχημα με προσαρμοσμένη πυροσβεστική αντλία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106478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MERCEDES-BENZ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18 tn</w:t>
            </w:r>
          </w:p>
        </w:tc>
      </w:tr>
      <w:tr w:rsidR="00F74705" w:rsidRPr="003122F0" w:rsidTr="007173B3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Πυροσβεστικό μηχάνημα DB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106479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IVECO MAGIRUS 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3 tn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Αγροτικό αυτοκίνητο ανατρεπόμενο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ΚΗΥ 7501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TOYOTA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Μηχάνημα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Φορτωτής - Εκσκαφέας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40385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COMATSU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Μηχάνημα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Φορτωτής - Εκσκαφέας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114614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CATERPILLAR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Cs w:val="22"/>
              </w:rPr>
            </w:pPr>
            <w:r w:rsidRPr="003122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Μηχάνημα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Φορτωτής - Εκσκαφέας (JCB)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116192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JCB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Μηχάνημα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Γεωργικός Ελκυστήρας - Τρακτέρ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106477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NEW HOLLAND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Cs w:val="22"/>
              </w:rPr>
            </w:pPr>
            <w:r w:rsidRPr="003122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Δ.Ε. ΑΛΥΖΙΑΣ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Μηχάνημα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Φορτωτής - Εκσκαφέας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ΜΕ 119750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LIEBHERR LR 631C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Αγροτικό Αυτοκίνητο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ΚΗΥ 9720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MAZDA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Φορτηγό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ΚΗΙ 3724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Cs w:val="22"/>
              </w:rPr>
            </w:pPr>
            <w:r w:rsidRPr="003122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122F0">
              <w:rPr>
                <w:b/>
                <w:bCs/>
                <w:color w:val="000000"/>
                <w:sz w:val="22"/>
                <w:szCs w:val="22"/>
              </w:rPr>
              <w:t>Δ.Ε. ΦΥΤΕΙΩΝ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Μηχάνημα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Γεωργικός Ελκυστήρας - Τρακτέρ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ΑΜ 58019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NEW HOLLAND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  <w:tr w:rsidR="00F74705" w:rsidRPr="003122F0" w:rsidTr="007173B3">
        <w:trPr>
          <w:trHeight w:val="5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2F0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Όχημα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Αγροτικό αυτοκίνητο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ΚΗΥ 5034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MAZDA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4705" w:rsidRPr="003122F0" w:rsidRDefault="00F74705" w:rsidP="007173B3">
            <w:pPr>
              <w:jc w:val="center"/>
              <w:rPr>
                <w:color w:val="000000"/>
                <w:sz w:val="20"/>
              </w:rPr>
            </w:pPr>
            <w:r w:rsidRPr="003122F0">
              <w:rPr>
                <w:color w:val="000000"/>
                <w:sz w:val="20"/>
              </w:rPr>
              <w:t> </w:t>
            </w:r>
          </w:p>
        </w:tc>
      </w:tr>
    </w:tbl>
    <w:p w:rsidR="00F74705" w:rsidRPr="0043221D" w:rsidRDefault="00F74705" w:rsidP="00FB7A44"/>
    <w:sectPr w:rsidR="00F74705" w:rsidRPr="0043221D" w:rsidSect="007C6E79">
      <w:footerReference w:type="default" r:id="rId7"/>
      <w:pgSz w:w="11906" w:h="16838"/>
      <w:pgMar w:top="426" w:right="1274" w:bottom="709" w:left="1134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05" w:rsidRDefault="00F74705" w:rsidP="007C6E79">
      <w:r>
        <w:separator/>
      </w:r>
    </w:p>
  </w:endnote>
  <w:endnote w:type="continuationSeparator" w:id="0">
    <w:p w:rsidR="00F74705" w:rsidRDefault="00F74705" w:rsidP="007C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05" w:rsidRDefault="00F74705">
    <w:pPr>
      <w:pStyle w:val="Footer"/>
      <w:jc w:val="right"/>
      <w:rPr>
        <w:rFonts w:ascii="Cambria" w:hAnsi="Cambria"/>
        <w:sz w:val="28"/>
        <w:szCs w:val="28"/>
      </w:rPr>
    </w:pPr>
    <w:r w:rsidRPr="007C6E79">
      <w:rPr>
        <w:rFonts w:ascii="Cambria" w:hAnsi="Cambria"/>
        <w:szCs w:val="24"/>
      </w:rPr>
      <w:t xml:space="preserve">σελ. </w:t>
    </w:r>
    <w:r w:rsidRPr="007C6E79">
      <w:rPr>
        <w:szCs w:val="24"/>
      </w:rPr>
      <w:fldChar w:fldCharType="begin"/>
    </w:r>
    <w:r w:rsidRPr="007C6E79">
      <w:rPr>
        <w:szCs w:val="24"/>
      </w:rPr>
      <w:instrText xml:space="preserve"> PAGE    \* MERGEFORMAT </w:instrText>
    </w:r>
    <w:r w:rsidRPr="007C6E79">
      <w:rPr>
        <w:szCs w:val="24"/>
      </w:rPr>
      <w:fldChar w:fldCharType="separate"/>
    </w:r>
    <w:r w:rsidRPr="00FB7A44">
      <w:rPr>
        <w:rFonts w:ascii="Cambria" w:hAnsi="Cambria"/>
        <w:noProof/>
        <w:szCs w:val="24"/>
      </w:rPr>
      <w:t>4</w:t>
    </w:r>
    <w:r w:rsidRPr="007C6E79">
      <w:rPr>
        <w:szCs w:val="24"/>
      </w:rPr>
      <w:fldChar w:fldCharType="end"/>
    </w:r>
  </w:p>
  <w:p w:rsidR="00F74705" w:rsidRDefault="00F74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05" w:rsidRDefault="00F74705" w:rsidP="007C6E79">
      <w:r>
        <w:separator/>
      </w:r>
    </w:p>
  </w:footnote>
  <w:footnote w:type="continuationSeparator" w:id="0">
    <w:p w:rsidR="00F74705" w:rsidRDefault="00F74705" w:rsidP="007C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16EB"/>
    <w:multiLevelType w:val="hybridMultilevel"/>
    <w:tmpl w:val="EE40CC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07"/>
    <w:rsid w:val="000862E3"/>
    <w:rsid w:val="000B3AEF"/>
    <w:rsid w:val="000D3541"/>
    <w:rsid w:val="002C050C"/>
    <w:rsid w:val="003122F0"/>
    <w:rsid w:val="00330F1F"/>
    <w:rsid w:val="00345254"/>
    <w:rsid w:val="00372DAB"/>
    <w:rsid w:val="0043221D"/>
    <w:rsid w:val="00497075"/>
    <w:rsid w:val="004B3F07"/>
    <w:rsid w:val="004D5092"/>
    <w:rsid w:val="005945DD"/>
    <w:rsid w:val="005F0132"/>
    <w:rsid w:val="00607759"/>
    <w:rsid w:val="006A4B15"/>
    <w:rsid w:val="007173B3"/>
    <w:rsid w:val="00745059"/>
    <w:rsid w:val="00762950"/>
    <w:rsid w:val="007B13CC"/>
    <w:rsid w:val="007C395A"/>
    <w:rsid w:val="007C6E79"/>
    <w:rsid w:val="007D0E49"/>
    <w:rsid w:val="0082113C"/>
    <w:rsid w:val="008D1936"/>
    <w:rsid w:val="0090104A"/>
    <w:rsid w:val="009304C4"/>
    <w:rsid w:val="00A079F8"/>
    <w:rsid w:val="00A52225"/>
    <w:rsid w:val="00A55606"/>
    <w:rsid w:val="00AB1787"/>
    <w:rsid w:val="00AD7F5A"/>
    <w:rsid w:val="00B111C7"/>
    <w:rsid w:val="00D91A74"/>
    <w:rsid w:val="00DB1F6B"/>
    <w:rsid w:val="00E528F4"/>
    <w:rsid w:val="00E6616D"/>
    <w:rsid w:val="00E84D97"/>
    <w:rsid w:val="00E96B20"/>
    <w:rsid w:val="00F66D27"/>
    <w:rsid w:val="00F678CC"/>
    <w:rsid w:val="00F74705"/>
    <w:rsid w:val="00F84F45"/>
    <w:rsid w:val="00FB7A44"/>
    <w:rsid w:val="00FC735D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07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F07"/>
    <w:pPr>
      <w:keepNext/>
      <w:outlineLvl w:val="1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F0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3F07"/>
    <w:rPr>
      <w:rFonts w:ascii="Arial" w:hAnsi="Arial" w:cs="Times New Roman"/>
      <w:b/>
      <w:i/>
      <w:sz w:val="20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3F07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7C6E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E79"/>
    <w:rPr>
      <w:rFonts w:ascii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rsid w:val="007C6E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E79"/>
    <w:rPr>
      <w:rFonts w:ascii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99"/>
    <w:qFormat/>
    <w:rsid w:val="00A522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1F6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B1F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576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2018-08-23T09:49:00Z</cp:lastPrinted>
  <dcterms:created xsi:type="dcterms:W3CDTF">2018-08-23T09:35:00Z</dcterms:created>
  <dcterms:modified xsi:type="dcterms:W3CDTF">2018-08-23T09:58:00Z</dcterms:modified>
</cp:coreProperties>
</file>