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545"/>
        <w:gridCol w:w="400"/>
        <w:gridCol w:w="741"/>
        <w:gridCol w:w="117"/>
        <w:gridCol w:w="2768"/>
        <w:gridCol w:w="2463"/>
      </w:tblGrid>
      <w:tr w:rsidR="00006259">
        <w:trPr>
          <w:cantSplit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259" w:rsidRDefault="006069AE">
            <w:pPr>
              <w:pStyle w:val="Textbody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5715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259" w:rsidRDefault="00006259">
            <w:pPr>
              <w:pStyle w:val="Textbody"/>
              <w:jc w:val="center"/>
            </w:pPr>
            <w:r>
              <w:t>ΕΛΛΗΝΙΚΗ ΔΗΜΟΚΡΑΤΙΑ</w:t>
            </w:r>
          </w:p>
          <w:p w:rsidR="00006259" w:rsidRDefault="00006259">
            <w:pPr>
              <w:pStyle w:val="Textbody"/>
              <w:jc w:val="center"/>
            </w:pPr>
            <w:r>
              <w:t>Περιφέρεια Αττικής</w:t>
            </w:r>
          </w:p>
          <w:p w:rsidR="00006259" w:rsidRDefault="00006259">
            <w:pPr>
              <w:pStyle w:val="Textbody"/>
              <w:jc w:val="center"/>
            </w:pPr>
            <w:r>
              <w:t>ΔΗΜΟΣ ΡΑΦΗΝΑΣ-ΠΙΚΕΡΜΙΟΥ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6259" w:rsidRDefault="00006259">
            <w:pPr>
              <w:pStyle w:val="Textbody"/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259" w:rsidRDefault="00006259">
            <w:pPr>
              <w:pStyle w:val="Textbody"/>
            </w:pPr>
            <w:proofErr w:type="spellStart"/>
            <w:r>
              <w:t>Εργο</w:t>
            </w:r>
            <w:proofErr w:type="spellEnd"/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259" w:rsidRDefault="00006259">
            <w:pPr>
              <w:pStyle w:val="Textbody"/>
            </w:pP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259" w:rsidRDefault="00006259">
            <w:pPr>
              <w:pStyle w:val="Textbody"/>
            </w:pPr>
            <w:r>
              <w:t>ΑΝΤΙΚΑΤΑΣΤΑΣΗ ΠΑΛΑΙΩΝ ΤΜΗΜΑΤΩΝ ΔΙΚΤΥΟΥ ΥΔΡΕΥΣΗΣ-ΣΥΝΤΗΡΗΣΗ ΔΙΚΤΥΟΥ ΥΔΡΕΥΣΗΣ-ΑΝΤΙΚΑΤΑΣΤΑΣΕΙΣ ΣΩΛΗΝΩΝ</w:t>
            </w:r>
          </w:p>
        </w:tc>
      </w:tr>
      <w:tr w:rsidR="00006259">
        <w:trPr>
          <w:cantSplit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259" w:rsidRPr="005300F8" w:rsidRDefault="00006259" w:rsidP="005300F8">
            <w:pPr>
              <w:pStyle w:val="Textbody"/>
            </w:pPr>
            <w:r>
              <w:t>ΔΝΣΗ ΤΕΧΝΙΚΩΝ ΥΠΗΡΕΣΙΩΝ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6259" w:rsidRDefault="00006259">
            <w:pPr>
              <w:pStyle w:val="Textbody"/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259" w:rsidRDefault="00006259">
            <w:pPr>
              <w:pStyle w:val="Textbody"/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6259" w:rsidRDefault="00006259">
            <w:pPr>
              <w:pStyle w:val="Textbody"/>
            </w:pP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259" w:rsidRDefault="00006259">
            <w:pPr>
              <w:pStyle w:val="Textbody"/>
            </w:pPr>
          </w:p>
        </w:tc>
      </w:tr>
      <w:tr w:rsidR="00006259">
        <w:trPr>
          <w:cantSplit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259" w:rsidRPr="005300F8" w:rsidRDefault="00006259">
            <w:pPr>
              <w:pStyle w:val="Textbody"/>
              <w:jc w:val="center"/>
              <w:rPr>
                <w:lang w:val="en-US"/>
              </w:rPr>
            </w:pPr>
            <w:r>
              <w:t>Κ.Α.:25.7336.10+25.7336.18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6259" w:rsidRPr="005300F8" w:rsidRDefault="00006259">
            <w:pPr>
              <w:pStyle w:val="Textbody"/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259" w:rsidRDefault="00006259">
            <w:pPr>
              <w:pStyle w:val="Textbody"/>
            </w:pPr>
            <w:proofErr w:type="spellStart"/>
            <w:r>
              <w:t>Προυπ</w:t>
            </w:r>
            <w:proofErr w:type="spellEnd"/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6259" w:rsidRDefault="00006259">
            <w:pPr>
              <w:pStyle w:val="Textbody"/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259" w:rsidRDefault="00006259">
            <w:pPr>
              <w:pStyle w:val="Textbody"/>
            </w:pPr>
            <w:r>
              <w:t xml:space="preserve">267.128,82 </w:t>
            </w:r>
            <w:r>
              <w:rPr>
                <w:sz w:val="16"/>
              </w:rPr>
              <w:t>Ευρώ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259" w:rsidRDefault="00006259">
            <w:pPr>
              <w:pStyle w:val="Textbody"/>
            </w:pPr>
            <w:r>
              <w:t>( με  Φ.Π.Α.</w:t>
            </w:r>
            <w:r>
              <w:rPr>
                <w:b/>
              </w:rPr>
              <w:t xml:space="preserve"> 24 </w:t>
            </w:r>
            <w:r>
              <w:t>%)</w:t>
            </w:r>
          </w:p>
        </w:tc>
      </w:tr>
      <w:tr w:rsidR="00006259">
        <w:trPr>
          <w:cantSplit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259" w:rsidRPr="00536B1A" w:rsidRDefault="00006259">
            <w:pPr>
              <w:pStyle w:val="Textbody"/>
              <w:jc w:val="center"/>
              <w:rPr>
                <w:lang w:val="en-US"/>
              </w:rPr>
            </w:pPr>
            <w:r>
              <w:t>Α.Μ.:1+4</w:t>
            </w:r>
            <w:r w:rsidR="00536B1A">
              <w:rPr>
                <w:lang w:val="en-US"/>
              </w:rPr>
              <w:t>/17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6259" w:rsidRDefault="00006259">
            <w:pPr>
              <w:pStyle w:val="Textbody"/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259" w:rsidRDefault="00006259">
            <w:pPr>
              <w:pStyle w:val="Textbody"/>
            </w:pPr>
            <w:r>
              <w:t>Πηγή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259" w:rsidRDefault="00006259">
            <w:pPr>
              <w:pStyle w:val="Textbody"/>
            </w:pP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259" w:rsidRPr="00536B1A" w:rsidRDefault="00536B1A">
            <w:pPr>
              <w:pStyle w:val="Textbody"/>
            </w:pPr>
            <w:r>
              <w:t>ΙΔΙΟΙ ΠΟΡΟΙ</w:t>
            </w:r>
          </w:p>
        </w:tc>
      </w:tr>
      <w:tr w:rsidR="00006259">
        <w:trPr>
          <w:cantSplit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259" w:rsidRPr="005300F8" w:rsidRDefault="00006259">
            <w:pPr>
              <w:pStyle w:val="Textbody"/>
              <w:jc w:val="center"/>
            </w:pPr>
            <w:r>
              <w:rPr>
                <w:lang w:val="en-US"/>
              </w:rPr>
              <w:t>CPV</w:t>
            </w:r>
            <w:r w:rsidRPr="005300F8">
              <w:t>:44161200-8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6259" w:rsidRDefault="00006259">
            <w:pPr>
              <w:pStyle w:val="Textbody"/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259" w:rsidRDefault="00006259">
            <w:pPr>
              <w:pStyle w:val="Textbody"/>
            </w:pPr>
            <w:r>
              <w:t>Χρήση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259" w:rsidRDefault="00006259">
            <w:pPr>
              <w:pStyle w:val="Textbody"/>
            </w:pP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259" w:rsidRDefault="00006259">
            <w:pPr>
              <w:pStyle w:val="Textbody"/>
            </w:pPr>
            <w:r>
              <w:t>2017</w:t>
            </w:r>
          </w:p>
        </w:tc>
      </w:tr>
    </w:tbl>
    <w:p w:rsidR="00006259" w:rsidRDefault="00006259">
      <w:pPr>
        <w:pStyle w:val="WW-Default"/>
      </w:pPr>
    </w:p>
    <w:p w:rsidR="006C6956" w:rsidRDefault="00AC0CFE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ΠΙΝΑΚΑΣ ΑΝΤΙΣΤΟΙΧΙΣΗΣ</w:t>
      </w:r>
    </w:p>
    <w:p w:rsidR="00AC0CFE" w:rsidRPr="00AC0CFE" w:rsidRDefault="00AC0CFE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 w:rsidRPr="00AC0CFE">
        <w:rPr>
          <w:b/>
          <w:bCs/>
          <w:sz w:val="24"/>
          <w:szCs w:val="24"/>
        </w:rPr>
        <w:t>των άρθρων της Μελέτης με τις Ε.Τ.Ε.Π.</w:t>
      </w:r>
    </w:p>
    <w:p w:rsidR="006C6956" w:rsidRDefault="006C6956">
      <w:pPr>
        <w:pStyle w:val="a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355"/>
        <w:gridCol w:w="4102"/>
        <w:gridCol w:w="886"/>
        <w:gridCol w:w="1282"/>
        <w:gridCol w:w="1548"/>
        <w:gridCol w:w="245"/>
      </w:tblGrid>
      <w:tr w:rsidR="00AC0CFE" w:rsidTr="00AD3FCD">
        <w:trPr>
          <w:gridAfter w:val="1"/>
          <w:wAfter w:w="175" w:type="pct"/>
          <w:cantSplit/>
          <w:trHeight w:hRule="exact" w:val="1350"/>
        </w:trPr>
        <w:tc>
          <w:tcPr>
            <w:tcW w:w="220" w:type="pct"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AC0CFE" w:rsidRDefault="00AC0CFE">
            <w:pPr>
              <w:pStyle w:val="1"/>
              <w:ind w:left="113" w:right="113"/>
              <w:jc w:val="center"/>
            </w:pPr>
            <w:r>
              <w:t>α/α</w:t>
            </w:r>
          </w:p>
        </w:tc>
        <w:tc>
          <w:tcPr>
            <w:tcW w:w="2488" w:type="pct"/>
            <w:shd w:val="clear" w:color="auto" w:fill="FFFFFF"/>
            <w:vAlign w:val="center"/>
          </w:tcPr>
          <w:p w:rsidR="00AC0CFE" w:rsidRDefault="00AC0CFE">
            <w:pPr>
              <w:pStyle w:val="1"/>
              <w:jc w:val="center"/>
            </w:pPr>
            <w:r>
              <w:t>Εργασία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AC0CFE" w:rsidRDefault="00AC0CFE" w:rsidP="00AC0C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Αριθμός Τιμολογίου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AC0CFE" w:rsidRDefault="00AC0CFE" w:rsidP="00AC0CFE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Κωδικός Ν.Ε.Τ</w:t>
            </w:r>
          </w:p>
        </w:tc>
        <w:tc>
          <w:tcPr>
            <w:tcW w:w="949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C0CFE" w:rsidRDefault="00AC0CFE">
            <w:pPr>
              <w:pStyle w:val="1"/>
              <w:jc w:val="center"/>
            </w:pPr>
            <w:r>
              <w:rPr>
                <w:b w:val="0"/>
                <w:bCs w:val="0"/>
              </w:rPr>
              <w:t>Ε.Τ.Ε.Π.</w:t>
            </w:r>
          </w:p>
        </w:tc>
      </w:tr>
      <w:tr w:rsidR="006C6956" w:rsidTr="00AD3FCD">
        <w:trPr>
          <w:gridAfter w:val="1"/>
          <w:wAfter w:w="175" w:type="pct"/>
          <w:cantSplit/>
        </w:trPr>
        <w:tc>
          <w:tcPr>
            <w:tcW w:w="48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6956" w:rsidRDefault="006C6956">
            <w:pPr>
              <w:pStyle w:val="1"/>
            </w:pPr>
            <w:r>
              <w:t xml:space="preserve">Ομάδα  Χωματουργικά, Αντιστηρίξεις </w:t>
            </w:r>
          </w:p>
        </w:tc>
      </w:tr>
      <w:tr w:rsidR="00AC0CFE" w:rsidTr="00AD3FCD">
        <w:trPr>
          <w:cantSplit/>
        </w:trPr>
        <w:tc>
          <w:tcPr>
            <w:tcW w:w="220" w:type="pct"/>
            <w:tcBorders>
              <w:left w:val="double" w:sz="4" w:space="0" w:color="auto"/>
            </w:tcBorders>
            <w:vAlign w:val="center"/>
          </w:tcPr>
          <w:p w:rsidR="00AC0CFE" w:rsidRDefault="00AC0CFE">
            <w:pPr>
              <w:jc w:val="center"/>
            </w:pPr>
            <w:r>
              <w:t>1</w:t>
            </w:r>
          </w:p>
        </w:tc>
        <w:tc>
          <w:tcPr>
            <w:tcW w:w="2488" w:type="pct"/>
            <w:tcBorders>
              <w:left w:val="nil"/>
            </w:tcBorders>
            <w:vAlign w:val="center"/>
          </w:tcPr>
          <w:p w:rsidR="00AC0CFE" w:rsidRDefault="00AC0CFE">
            <w:r>
              <w:t xml:space="preserve">Εκσκαφή ορυγμάτων υπογείων δικτύων σε έδαφος γαιώδες ή </w:t>
            </w:r>
            <w:proofErr w:type="spellStart"/>
            <w:r>
              <w:t>ημιβραχώδες</w:t>
            </w:r>
            <w:proofErr w:type="spellEnd"/>
            <w:r>
              <w:t>, για βάθος ορύγματος έως 4,00 m, με πλάτος πυθμένα έως 3,00 m</w:t>
            </w:r>
          </w:p>
        </w:tc>
        <w:tc>
          <w:tcPr>
            <w:tcW w:w="481" w:type="pct"/>
            <w:tcBorders>
              <w:left w:val="nil"/>
            </w:tcBorders>
            <w:vAlign w:val="center"/>
          </w:tcPr>
          <w:p w:rsidR="00AC0CFE" w:rsidRDefault="00AC0CFE">
            <w:pPr>
              <w:jc w:val="center"/>
            </w:pPr>
            <w:r>
              <w:t>1.1</w:t>
            </w:r>
          </w:p>
        </w:tc>
        <w:tc>
          <w:tcPr>
            <w:tcW w:w="687" w:type="pct"/>
            <w:tcBorders>
              <w:left w:val="nil"/>
            </w:tcBorders>
            <w:vAlign w:val="center"/>
          </w:tcPr>
          <w:p w:rsidR="00AC0CFE" w:rsidRDefault="00AC0CFE" w:rsidP="00AC0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ΥΔΡ3.10.2.1</w:t>
            </w:r>
          </w:p>
        </w:tc>
        <w:tc>
          <w:tcPr>
            <w:tcW w:w="949" w:type="pct"/>
            <w:tcBorders>
              <w:right w:val="double" w:sz="4" w:space="0" w:color="auto"/>
            </w:tcBorders>
            <w:vAlign w:val="center"/>
          </w:tcPr>
          <w:p w:rsidR="00AC0CFE" w:rsidRDefault="00C66DCE" w:rsidP="00AC0CFE">
            <w:pPr>
              <w:pStyle w:val="a6"/>
              <w:jc w:val="center"/>
            </w:pPr>
            <w:r>
              <w:t>08-01-03-01</w:t>
            </w:r>
          </w:p>
        </w:tc>
        <w:tc>
          <w:tcPr>
            <w:tcW w:w="175" w:type="pct"/>
          </w:tcPr>
          <w:p w:rsidR="00AC0CFE" w:rsidRDefault="00AC0CFE">
            <w:pPr>
              <w:autoSpaceDE/>
              <w:autoSpaceDN/>
              <w:spacing w:after="200" w:line="276" w:lineRule="auto"/>
            </w:pPr>
            <w:r>
              <w:t xml:space="preserve"> </w:t>
            </w:r>
          </w:p>
        </w:tc>
      </w:tr>
      <w:tr w:rsidR="00AC0CFE" w:rsidTr="00AD3FCD">
        <w:trPr>
          <w:cantSplit/>
        </w:trPr>
        <w:tc>
          <w:tcPr>
            <w:tcW w:w="220" w:type="pct"/>
            <w:tcBorders>
              <w:left w:val="double" w:sz="4" w:space="0" w:color="auto"/>
            </w:tcBorders>
            <w:vAlign w:val="center"/>
          </w:tcPr>
          <w:p w:rsidR="00AC0CFE" w:rsidRDefault="00AC0CFE">
            <w:pPr>
              <w:jc w:val="center"/>
            </w:pPr>
            <w:r>
              <w:t>2</w:t>
            </w:r>
          </w:p>
        </w:tc>
        <w:tc>
          <w:tcPr>
            <w:tcW w:w="2488" w:type="pct"/>
            <w:tcBorders>
              <w:left w:val="nil"/>
            </w:tcBorders>
            <w:vAlign w:val="center"/>
          </w:tcPr>
          <w:p w:rsidR="00AC0CFE" w:rsidRDefault="00AC0CFE">
            <w:r>
              <w:t>Εκσκαφή ορυγμάτων υπογείων δικτύων σε έδαφος βραχώδες, με πλάτος πυθμένα έως 3,00 m, για βάθος ορύγματος έως 4,00 m</w:t>
            </w:r>
          </w:p>
        </w:tc>
        <w:tc>
          <w:tcPr>
            <w:tcW w:w="481" w:type="pct"/>
            <w:tcBorders>
              <w:left w:val="nil"/>
            </w:tcBorders>
            <w:vAlign w:val="center"/>
          </w:tcPr>
          <w:p w:rsidR="00AC0CFE" w:rsidRDefault="00AC0CFE">
            <w:pPr>
              <w:jc w:val="center"/>
            </w:pPr>
            <w:r>
              <w:t>1.2</w:t>
            </w:r>
          </w:p>
        </w:tc>
        <w:tc>
          <w:tcPr>
            <w:tcW w:w="687" w:type="pct"/>
            <w:tcBorders>
              <w:left w:val="nil"/>
            </w:tcBorders>
            <w:vAlign w:val="center"/>
          </w:tcPr>
          <w:p w:rsidR="00AC0CFE" w:rsidRDefault="00AC0CFE" w:rsidP="00AC0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ΥΔΡ3.11.2.1</w:t>
            </w:r>
          </w:p>
        </w:tc>
        <w:tc>
          <w:tcPr>
            <w:tcW w:w="949" w:type="pct"/>
            <w:tcBorders>
              <w:right w:val="double" w:sz="4" w:space="0" w:color="auto"/>
            </w:tcBorders>
            <w:vAlign w:val="center"/>
          </w:tcPr>
          <w:p w:rsidR="00AC0CFE" w:rsidRDefault="00C66DCE" w:rsidP="00C66DCE">
            <w:pPr>
              <w:pStyle w:val="a6"/>
              <w:jc w:val="center"/>
            </w:pPr>
            <w:r>
              <w:t>08-01-03-01</w:t>
            </w:r>
          </w:p>
        </w:tc>
        <w:tc>
          <w:tcPr>
            <w:tcW w:w="175" w:type="pct"/>
          </w:tcPr>
          <w:p w:rsidR="00AC0CFE" w:rsidRDefault="00AC0CFE">
            <w:pPr>
              <w:autoSpaceDE/>
              <w:autoSpaceDN/>
              <w:spacing w:after="200" w:line="276" w:lineRule="auto"/>
            </w:pPr>
            <w:r>
              <w:t xml:space="preserve"> </w:t>
            </w:r>
          </w:p>
        </w:tc>
      </w:tr>
      <w:tr w:rsidR="00AC0CFE" w:rsidTr="00AD3FCD">
        <w:trPr>
          <w:cantSplit/>
        </w:trPr>
        <w:tc>
          <w:tcPr>
            <w:tcW w:w="220" w:type="pct"/>
            <w:tcBorders>
              <w:left w:val="double" w:sz="4" w:space="0" w:color="auto"/>
            </w:tcBorders>
            <w:vAlign w:val="center"/>
          </w:tcPr>
          <w:p w:rsidR="00AC0CFE" w:rsidRDefault="00AC0CFE">
            <w:pPr>
              <w:jc w:val="center"/>
            </w:pPr>
            <w:r>
              <w:t>3</w:t>
            </w:r>
          </w:p>
        </w:tc>
        <w:tc>
          <w:tcPr>
            <w:tcW w:w="2488" w:type="pct"/>
            <w:tcBorders>
              <w:left w:val="nil"/>
            </w:tcBorders>
            <w:vAlign w:val="center"/>
          </w:tcPr>
          <w:p w:rsidR="00AC0CFE" w:rsidRDefault="00AC0CFE">
            <w:r>
              <w:t xml:space="preserve">Επιχώσεις ορυγμάτων υπογείων δικτύων με διαβαθμισμένο </w:t>
            </w:r>
            <w:proofErr w:type="spellStart"/>
            <w:r>
              <w:t>θραυστό</w:t>
            </w:r>
            <w:proofErr w:type="spellEnd"/>
            <w:r>
              <w:t xml:space="preserve"> αμμοχάλικο λατομείου για συνολικό πάχος </w:t>
            </w:r>
            <w:proofErr w:type="spellStart"/>
            <w:r>
              <w:t>επίχωσης</w:t>
            </w:r>
            <w:proofErr w:type="spellEnd"/>
            <w:r>
              <w:t xml:space="preserve"> άνω των 50 cm</w:t>
            </w:r>
          </w:p>
        </w:tc>
        <w:tc>
          <w:tcPr>
            <w:tcW w:w="481" w:type="pct"/>
            <w:tcBorders>
              <w:left w:val="nil"/>
            </w:tcBorders>
            <w:vAlign w:val="center"/>
          </w:tcPr>
          <w:p w:rsidR="00AC0CFE" w:rsidRDefault="00AC0CFE">
            <w:pPr>
              <w:jc w:val="center"/>
            </w:pPr>
            <w:r>
              <w:t>1.3</w:t>
            </w:r>
          </w:p>
        </w:tc>
        <w:tc>
          <w:tcPr>
            <w:tcW w:w="687" w:type="pct"/>
            <w:tcBorders>
              <w:left w:val="nil"/>
            </w:tcBorders>
            <w:vAlign w:val="center"/>
          </w:tcPr>
          <w:p w:rsidR="00AC0CFE" w:rsidRDefault="00AC0CFE" w:rsidP="00AC0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ΥΔΡ5.5.2</w:t>
            </w:r>
          </w:p>
        </w:tc>
        <w:tc>
          <w:tcPr>
            <w:tcW w:w="949" w:type="pct"/>
            <w:tcBorders>
              <w:right w:val="double" w:sz="4" w:space="0" w:color="auto"/>
            </w:tcBorders>
            <w:vAlign w:val="center"/>
          </w:tcPr>
          <w:p w:rsidR="00AC0CFE" w:rsidRDefault="00C66DCE" w:rsidP="00AC0CFE">
            <w:pPr>
              <w:pStyle w:val="a6"/>
              <w:jc w:val="center"/>
            </w:pPr>
            <w:r>
              <w:t>08-01-03-02</w:t>
            </w:r>
          </w:p>
        </w:tc>
        <w:tc>
          <w:tcPr>
            <w:tcW w:w="175" w:type="pct"/>
          </w:tcPr>
          <w:p w:rsidR="00AC0CFE" w:rsidRDefault="00AC0CFE">
            <w:pPr>
              <w:autoSpaceDE/>
              <w:autoSpaceDN/>
              <w:spacing w:after="200" w:line="276" w:lineRule="auto"/>
            </w:pPr>
            <w:r>
              <w:t xml:space="preserve"> </w:t>
            </w:r>
          </w:p>
        </w:tc>
      </w:tr>
      <w:tr w:rsidR="00AC0CFE" w:rsidTr="00AD3FCD">
        <w:trPr>
          <w:cantSplit/>
        </w:trPr>
        <w:tc>
          <w:tcPr>
            <w:tcW w:w="220" w:type="pct"/>
            <w:tcBorders>
              <w:left w:val="double" w:sz="4" w:space="0" w:color="auto"/>
            </w:tcBorders>
            <w:vAlign w:val="center"/>
          </w:tcPr>
          <w:p w:rsidR="00AC0CFE" w:rsidRDefault="00AC0CFE">
            <w:pPr>
              <w:jc w:val="center"/>
            </w:pPr>
            <w:r>
              <w:t>4</w:t>
            </w:r>
          </w:p>
        </w:tc>
        <w:tc>
          <w:tcPr>
            <w:tcW w:w="2488" w:type="pct"/>
            <w:tcBorders>
              <w:left w:val="nil"/>
            </w:tcBorders>
            <w:vAlign w:val="center"/>
          </w:tcPr>
          <w:p w:rsidR="00AC0CFE" w:rsidRDefault="00AC0CFE">
            <w:r>
              <w:t xml:space="preserve">Στρώσεις </w:t>
            </w:r>
            <w:proofErr w:type="spellStart"/>
            <w:r>
              <w:t>έδρασης</w:t>
            </w:r>
            <w:proofErr w:type="spellEnd"/>
            <w:r>
              <w:t xml:space="preserve"> και εγκιβωτισμός σωλήνων με άμμο προελεύσεως λατομείου</w:t>
            </w:r>
          </w:p>
        </w:tc>
        <w:tc>
          <w:tcPr>
            <w:tcW w:w="481" w:type="pct"/>
            <w:tcBorders>
              <w:left w:val="nil"/>
            </w:tcBorders>
            <w:vAlign w:val="center"/>
          </w:tcPr>
          <w:p w:rsidR="00AC0CFE" w:rsidRDefault="00AC0CFE">
            <w:pPr>
              <w:jc w:val="center"/>
            </w:pPr>
            <w:r>
              <w:t>1.4</w:t>
            </w:r>
          </w:p>
        </w:tc>
        <w:tc>
          <w:tcPr>
            <w:tcW w:w="687" w:type="pct"/>
            <w:tcBorders>
              <w:left w:val="nil"/>
            </w:tcBorders>
            <w:vAlign w:val="center"/>
          </w:tcPr>
          <w:p w:rsidR="00AC0CFE" w:rsidRDefault="00AC0CFE" w:rsidP="00AC0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ΥΔΡ5.7</w:t>
            </w:r>
          </w:p>
        </w:tc>
        <w:tc>
          <w:tcPr>
            <w:tcW w:w="949" w:type="pct"/>
            <w:tcBorders>
              <w:right w:val="double" w:sz="4" w:space="0" w:color="auto"/>
            </w:tcBorders>
            <w:vAlign w:val="center"/>
          </w:tcPr>
          <w:p w:rsidR="00AC0CFE" w:rsidRDefault="00C66DCE" w:rsidP="00AC0CFE">
            <w:pPr>
              <w:pStyle w:val="a6"/>
              <w:jc w:val="center"/>
            </w:pPr>
            <w:r>
              <w:t>08-01-03-02</w:t>
            </w:r>
          </w:p>
        </w:tc>
        <w:tc>
          <w:tcPr>
            <w:tcW w:w="175" w:type="pct"/>
          </w:tcPr>
          <w:p w:rsidR="00AC0CFE" w:rsidRDefault="00AC0CFE">
            <w:pPr>
              <w:autoSpaceDE/>
              <w:autoSpaceDN/>
              <w:spacing w:after="200" w:line="276" w:lineRule="auto"/>
            </w:pPr>
            <w:r>
              <w:t xml:space="preserve"> </w:t>
            </w:r>
          </w:p>
        </w:tc>
      </w:tr>
      <w:tr w:rsidR="00AC0CFE" w:rsidTr="00AD3FCD">
        <w:trPr>
          <w:cantSplit/>
        </w:trPr>
        <w:tc>
          <w:tcPr>
            <w:tcW w:w="220" w:type="pct"/>
            <w:tcBorders>
              <w:left w:val="double" w:sz="4" w:space="0" w:color="auto"/>
            </w:tcBorders>
            <w:vAlign w:val="center"/>
          </w:tcPr>
          <w:p w:rsidR="00AC0CFE" w:rsidRDefault="00AC0CFE">
            <w:pPr>
              <w:jc w:val="center"/>
            </w:pPr>
            <w:r>
              <w:t>5</w:t>
            </w:r>
          </w:p>
        </w:tc>
        <w:tc>
          <w:tcPr>
            <w:tcW w:w="2488" w:type="pct"/>
            <w:tcBorders>
              <w:left w:val="nil"/>
            </w:tcBorders>
            <w:vAlign w:val="center"/>
          </w:tcPr>
          <w:p w:rsidR="00AC0CFE" w:rsidRDefault="00AC0CFE">
            <w:r>
              <w:t>Αποκατάσταση ασφαλτικών οδοστρωμάτων στις θέσεις ορυγμάτων υπογείων δικτύων.</w:t>
            </w:r>
          </w:p>
        </w:tc>
        <w:tc>
          <w:tcPr>
            <w:tcW w:w="481" w:type="pct"/>
            <w:tcBorders>
              <w:left w:val="nil"/>
            </w:tcBorders>
            <w:vAlign w:val="center"/>
          </w:tcPr>
          <w:p w:rsidR="00AC0CFE" w:rsidRDefault="00AC0CFE">
            <w:pPr>
              <w:jc w:val="center"/>
            </w:pPr>
            <w:r>
              <w:t>1.5</w:t>
            </w:r>
          </w:p>
        </w:tc>
        <w:tc>
          <w:tcPr>
            <w:tcW w:w="687" w:type="pct"/>
            <w:tcBorders>
              <w:left w:val="nil"/>
            </w:tcBorders>
            <w:vAlign w:val="center"/>
          </w:tcPr>
          <w:p w:rsidR="00AC0CFE" w:rsidRDefault="00AC0CFE" w:rsidP="00AC0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ΥΔΡ4.9</w:t>
            </w:r>
          </w:p>
        </w:tc>
        <w:tc>
          <w:tcPr>
            <w:tcW w:w="949" w:type="pct"/>
            <w:tcBorders>
              <w:right w:val="double" w:sz="4" w:space="0" w:color="auto"/>
            </w:tcBorders>
            <w:vAlign w:val="center"/>
          </w:tcPr>
          <w:p w:rsidR="00AC0CFE" w:rsidRDefault="008A78CF" w:rsidP="00AC0CFE">
            <w:pPr>
              <w:pStyle w:val="a6"/>
              <w:jc w:val="center"/>
            </w:pPr>
            <w:r>
              <w:t>-</w:t>
            </w:r>
          </w:p>
        </w:tc>
        <w:tc>
          <w:tcPr>
            <w:tcW w:w="175" w:type="pct"/>
          </w:tcPr>
          <w:p w:rsidR="00AC0CFE" w:rsidRDefault="00AC0CFE">
            <w:pPr>
              <w:autoSpaceDE/>
              <w:autoSpaceDN/>
              <w:spacing w:after="200" w:line="276" w:lineRule="auto"/>
            </w:pPr>
            <w:r>
              <w:t xml:space="preserve"> </w:t>
            </w:r>
          </w:p>
        </w:tc>
      </w:tr>
      <w:tr w:rsidR="00AC0CFE" w:rsidTr="00AD3FCD">
        <w:trPr>
          <w:cantSplit/>
        </w:trPr>
        <w:tc>
          <w:tcPr>
            <w:tcW w:w="220" w:type="pct"/>
            <w:tcBorders>
              <w:left w:val="double" w:sz="4" w:space="0" w:color="auto"/>
            </w:tcBorders>
            <w:vAlign w:val="center"/>
          </w:tcPr>
          <w:p w:rsidR="00AC0CFE" w:rsidRDefault="00AC0CFE">
            <w:pPr>
              <w:jc w:val="center"/>
            </w:pPr>
            <w:r>
              <w:t>6</w:t>
            </w:r>
          </w:p>
        </w:tc>
        <w:tc>
          <w:tcPr>
            <w:tcW w:w="2488" w:type="pct"/>
            <w:tcBorders>
              <w:left w:val="nil"/>
            </w:tcBorders>
            <w:vAlign w:val="center"/>
          </w:tcPr>
          <w:p w:rsidR="00AC0CFE" w:rsidRDefault="00AC0CFE">
            <w:r>
              <w:t>ΤΟΜΗ ΟΔΟΣΤΡΩΜΑΤΟΣ ΜΕ ΑΣΦΑΛΤΟΚΟΠΤΗ</w:t>
            </w:r>
          </w:p>
        </w:tc>
        <w:tc>
          <w:tcPr>
            <w:tcW w:w="481" w:type="pct"/>
            <w:tcBorders>
              <w:left w:val="nil"/>
            </w:tcBorders>
            <w:vAlign w:val="center"/>
          </w:tcPr>
          <w:p w:rsidR="00AC0CFE" w:rsidRDefault="00AC0CFE">
            <w:pPr>
              <w:jc w:val="center"/>
            </w:pPr>
            <w:r>
              <w:t>1.6</w:t>
            </w:r>
          </w:p>
        </w:tc>
        <w:tc>
          <w:tcPr>
            <w:tcW w:w="687" w:type="pct"/>
            <w:tcBorders>
              <w:left w:val="nil"/>
            </w:tcBorders>
            <w:vAlign w:val="center"/>
          </w:tcPr>
          <w:p w:rsidR="00AC0CFE" w:rsidRDefault="00AC0CFE" w:rsidP="00AC0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ΟΔΟΔ1</w:t>
            </w:r>
          </w:p>
        </w:tc>
        <w:tc>
          <w:tcPr>
            <w:tcW w:w="949" w:type="pct"/>
            <w:tcBorders>
              <w:right w:val="double" w:sz="4" w:space="0" w:color="auto"/>
            </w:tcBorders>
            <w:vAlign w:val="center"/>
          </w:tcPr>
          <w:p w:rsidR="00AC0CFE" w:rsidRDefault="00C66DCE" w:rsidP="00AC0CFE">
            <w:pPr>
              <w:pStyle w:val="a6"/>
              <w:jc w:val="center"/>
            </w:pPr>
            <w:r>
              <w:t>-</w:t>
            </w:r>
          </w:p>
        </w:tc>
        <w:tc>
          <w:tcPr>
            <w:tcW w:w="175" w:type="pct"/>
          </w:tcPr>
          <w:p w:rsidR="00AC0CFE" w:rsidRDefault="00AC0CFE">
            <w:pPr>
              <w:autoSpaceDE/>
              <w:autoSpaceDN/>
              <w:spacing w:after="200" w:line="276" w:lineRule="auto"/>
            </w:pPr>
            <w:r>
              <w:t xml:space="preserve"> </w:t>
            </w:r>
          </w:p>
        </w:tc>
      </w:tr>
      <w:tr w:rsidR="006C6956" w:rsidTr="00AD3FCD">
        <w:trPr>
          <w:gridAfter w:val="1"/>
          <w:wAfter w:w="175" w:type="pct"/>
          <w:cantSplit/>
        </w:trPr>
        <w:tc>
          <w:tcPr>
            <w:tcW w:w="48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6956" w:rsidRDefault="006C6956">
            <w:pPr>
              <w:pStyle w:val="1"/>
            </w:pPr>
            <w:r>
              <w:t xml:space="preserve">Ομάδα  Σωληνώσεις-Δίκτυα  </w:t>
            </w:r>
          </w:p>
        </w:tc>
      </w:tr>
      <w:tr w:rsidR="00AC0CFE" w:rsidTr="00AD3FCD">
        <w:trPr>
          <w:cantSplit/>
        </w:trPr>
        <w:tc>
          <w:tcPr>
            <w:tcW w:w="220" w:type="pct"/>
            <w:tcBorders>
              <w:left w:val="double" w:sz="4" w:space="0" w:color="auto"/>
            </w:tcBorders>
            <w:vAlign w:val="center"/>
          </w:tcPr>
          <w:p w:rsidR="00AC0CFE" w:rsidRDefault="00AC0CFE">
            <w:pPr>
              <w:jc w:val="center"/>
            </w:pPr>
            <w:r>
              <w:t>1</w:t>
            </w:r>
          </w:p>
        </w:tc>
        <w:tc>
          <w:tcPr>
            <w:tcW w:w="2488" w:type="pct"/>
            <w:tcBorders>
              <w:left w:val="nil"/>
            </w:tcBorders>
            <w:vAlign w:val="center"/>
          </w:tcPr>
          <w:p w:rsidR="00AC0CFE" w:rsidRDefault="00AC0CFE">
            <w:r>
              <w:t>ΚΑΤΑΣΚΕΥΗ ΝΕΑΣ ΣΥΝΔΕΣΗΣ ΥΔΡΕΥΣΗΣ</w:t>
            </w:r>
          </w:p>
        </w:tc>
        <w:tc>
          <w:tcPr>
            <w:tcW w:w="481" w:type="pct"/>
            <w:tcBorders>
              <w:left w:val="nil"/>
            </w:tcBorders>
            <w:vAlign w:val="center"/>
          </w:tcPr>
          <w:p w:rsidR="00AC0CFE" w:rsidRDefault="00AC0CFE">
            <w:pPr>
              <w:jc w:val="center"/>
            </w:pPr>
            <w:r>
              <w:t>2.1</w:t>
            </w:r>
          </w:p>
        </w:tc>
        <w:tc>
          <w:tcPr>
            <w:tcW w:w="687" w:type="pct"/>
            <w:tcBorders>
              <w:left w:val="nil"/>
            </w:tcBorders>
            <w:vAlign w:val="center"/>
          </w:tcPr>
          <w:p w:rsidR="00AC0CFE" w:rsidRDefault="00AC0CFE" w:rsidP="00AC0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ΥΔΡΣΥΝΔΕΣΕΙΣ</w:t>
            </w:r>
          </w:p>
        </w:tc>
        <w:tc>
          <w:tcPr>
            <w:tcW w:w="949" w:type="pct"/>
            <w:tcBorders>
              <w:right w:val="double" w:sz="4" w:space="0" w:color="auto"/>
            </w:tcBorders>
            <w:vAlign w:val="center"/>
          </w:tcPr>
          <w:p w:rsidR="00AC0CFE" w:rsidRDefault="00C66DCE" w:rsidP="00AC0CFE">
            <w:pPr>
              <w:pStyle w:val="a6"/>
              <w:jc w:val="center"/>
            </w:pPr>
            <w:r>
              <w:t>-</w:t>
            </w:r>
          </w:p>
        </w:tc>
        <w:tc>
          <w:tcPr>
            <w:tcW w:w="175" w:type="pct"/>
          </w:tcPr>
          <w:p w:rsidR="00AC0CFE" w:rsidRDefault="00AC0CFE">
            <w:pPr>
              <w:autoSpaceDE/>
              <w:autoSpaceDN/>
              <w:spacing w:after="200" w:line="276" w:lineRule="auto"/>
            </w:pPr>
            <w:r>
              <w:t xml:space="preserve"> </w:t>
            </w:r>
          </w:p>
        </w:tc>
      </w:tr>
      <w:tr w:rsidR="00AC0CFE" w:rsidTr="00AD3FCD">
        <w:trPr>
          <w:cantSplit/>
        </w:trPr>
        <w:tc>
          <w:tcPr>
            <w:tcW w:w="220" w:type="pct"/>
            <w:tcBorders>
              <w:left w:val="double" w:sz="4" w:space="0" w:color="auto"/>
            </w:tcBorders>
            <w:vAlign w:val="center"/>
          </w:tcPr>
          <w:p w:rsidR="00AC0CFE" w:rsidRDefault="00AC0CFE">
            <w:pPr>
              <w:jc w:val="center"/>
            </w:pPr>
            <w:r>
              <w:t>2</w:t>
            </w:r>
          </w:p>
        </w:tc>
        <w:tc>
          <w:tcPr>
            <w:tcW w:w="2488" w:type="pct"/>
            <w:tcBorders>
              <w:left w:val="nil"/>
            </w:tcBorders>
            <w:vAlign w:val="center"/>
          </w:tcPr>
          <w:p w:rsidR="00AC0CFE" w:rsidRDefault="00AC0CFE">
            <w:r>
              <w:t xml:space="preserve">Σωληνώσεις πιέσεως από  σωλήνες πολυαιθυλενίου  ΡE 100  (με ελάχιστη απαιτούμενη αντοχή MRS10 = 10 </w:t>
            </w:r>
            <w:proofErr w:type="spellStart"/>
            <w:r>
              <w:t>MPa</w:t>
            </w:r>
            <w:proofErr w:type="spellEnd"/>
            <w:r>
              <w:t xml:space="preserve">), με συμπαγές τοίχωμα, ονομ. διαμέτρου DN 125 mm / ονομ. πίεσης ΡΝ 16 </w:t>
            </w:r>
            <w:proofErr w:type="spellStart"/>
            <w:r>
              <w:t>atm</w:t>
            </w:r>
            <w:proofErr w:type="spellEnd"/>
          </w:p>
        </w:tc>
        <w:tc>
          <w:tcPr>
            <w:tcW w:w="481" w:type="pct"/>
            <w:tcBorders>
              <w:left w:val="nil"/>
            </w:tcBorders>
            <w:vAlign w:val="center"/>
          </w:tcPr>
          <w:p w:rsidR="00AC0CFE" w:rsidRDefault="00AC0CFE">
            <w:pPr>
              <w:jc w:val="center"/>
            </w:pPr>
            <w:r>
              <w:t>2.2</w:t>
            </w:r>
          </w:p>
        </w:tc>
        <w:tc>
          <w:tcPr>
            <w:tcW w:w="687" w:type="pct"/>
            <w:tcBorders>
              <w:left w:val="nil"/>
            </w:tcBorders>
            <w:vAlign w:val="center"/>
          </w:tcPr>
          <w:p w:rsidR="00AC0CFE" w:rsidRDefault="00AC0CFE" w:rsidP="00AC0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ΥΔΡ12.14.1.48</w:t>
            </w:r>
          </w:p>
        </w:tc>
        <w:tc>
          <w:tcPr>
            <w:tcW w:w="949" w:type="pct"/>
            <w:tcBorders>
              <w:right w:val="double" w:sz="4" w:space="0" w:color="auto"/>
            </w:tcBorders>
            <w:vAlign w:val="center"/>
          </w:tcPr>
          <w:p w:rsidR="00AC0CFE" w:rsidRDefault="00C66DCE" w:rsidP="00AC0CFE">
            <w:pPr>
              <w:pStyle w:val="a6"/>
              <w:jc w:val="center"/>
            </w:pPr>
            <w:r>
              <w:t>ΕΝ12201-2</w:t>
            </w:r>
          </w:p>
        </w:tc>
        <w:tc>
          <w:tcPr>
            <w:tcW w:w="175" w:type="pct"/>
          </w:tcPr>
          <w:p w:rsidR="00AC0CFE" w:rsidRDefault="00AC0CFE">
            <w:pPr>
              <w:autoSpaceDE/>
              <w:autoSpaceDN/>
              <w:spacing w:after="200" w:line="276" w:lineRule="auto"/>
            </w:pPr>
            <w:r>
              <w:t xml:space="preserve"> </w:t>
            </w:r>
          </w:p>
        </w:tc>
      </w:tr>
      <w:tr w:rsidR="00AC0CFE" w:rsidTr="00AD3FCD">
        <w:trPr>
          <w:cantSplit/>
        </w:trPr>
        <w:tc>
          <w:tcPr>
            <w:tcW w:w="220" w:type="pct"/>
            <w:tcBorders>
              <w:left w:val="double" w:sz="4" w:space="0" w:color="auto"/>
            </w:tcBorders>
            <w:vAlign w:val="center"/>
          </w:tcPr>
          <w:p w:rsidR="00AC0CFE" w:rsidRDefault="00AC0CFE">
            <w:pPr>
              <w:jc w:val="center"/>
            </w:pPr>
            <w:r>
              <w:t>3</w:t>
            </w:r>
          </w:p>
        </w:tc>
        <w:tc>
          <w:tcPr>
            <w:tcW w:w="2488" w:type="pct"/>
            <w:tcBorders>
              <w:left w:val="nil"/>
            </w:tcBorders>
            <w:vAlign w:val="center"/>
          </w:tcPr>
          <w:p w:rsidR="00AC0CFE" w:rsidRDefault="00AC0CFE">
            <w:r>
              <w:t xml:space="preserve">Σωληνώσεις πιέσεως από  σωλήνες πολυαιθυλενίου  ΡE 100  (με ελάχιστη απαιτούμενη αντοχή MRS10 = 10 </w:t>
            </w:r>
            <w:proofErr w:type="spellStart"/>
            <w:r>
              <w:t>MPa</w:t>
            </w:r>
            <w:proofErr w:type="spellEnd"/>
            <w:r>
              <w:t xml:space="preserve">), με συμπαγές τοίχωμα, ονομ. διαμέτρου DN 90 mm / ονομ. πίεσης ΡΝ 16 </w:t>
            </w:r>
            <w:proofErr w:type="spellStart"/>
            <w:r>
              <w:t>atm</w:t>
            </w:r>
            <w:proofErr w:type="spellEnd"/>
          </w:p>
        </w:tc>
        <w:tc>
          <w:tcPr>
            <w:tcW w:w="481" w:type="pct"/>
            <w:tcBorders>
              <w:left w:val="nil"/>
            </w:tcBorders>
            <w:vAlign w:val="center"/>
          </w:tcPr>
          <w:p w:rsidR="00AC0CFE" w:rsidRDefault="00AC0CFE">
            <w:pPr>
              <w:jc w:val="center"/>
            </w:pPr>
            <w:r>
              <w:t>2.3</w:t>
            </w:r>
          </w:p>
        </w:tc>
        <w:tc>
          <w:tcPr>
            <w:tcW w:w="687" w:type="pct"/>
            <w:tcBorders>
              <w:left w:val="nil"/>
            </w:tcBorders>
            <w:vAlign w:val="center"/>
          </w:tcPr>
          <w:p w:rsidR="00AC0CFE" w:rsidRDefault="00AC0CFE" w:rsidP="00AC0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ΥΔΡ12.14.1.46</w:t>
            </w:r>
          </w:p>
        </w:tc>
        <w:tc>
          <w:tcPr>
            <w:tcW w:w="949" w:type="pct"/>
            <w:tcBorders>
              <w:right w:val="double" w:sz="4" w:space="0" w:color="auto"/>
            </w:tcBorders>
            <w:vAlign w:val="center"/>
          </w:tcPr>
          <w:p w:rsidR="00AC0CFE" w:rsidRDefault="00C66DCE" w:rsidP="00AC0CFE">
            <w:pPr>
              <w:pStyle w:val="a6"/>
              <w:jc w:val="center"/>
            </w:pPr>
            <w:r>
              <w:t>ΕΝ12201-2</w:t>
            </w:r>
          </w:p>
        </w:tc>
        <w:tc>
          <w:tcPr>
            <w:tcW w:w="175" w:type="pct"/>
          </w:tcPr>
          <w:p w:rsidR="00AC0CFE" w:rsidRDefault="00AC0CFE">
            <w:pPr>
              <w:autoSpaceDE/>
              <w:autoSpaceDN/>
              <w:spacing w:after="200" w:line="276" w:lineRule="auto"/>
            </w:pPr>
            <w:r>
              <w:t xml:space="preserve"> </w:t>
            </w:r>
          </w:p>
        </w:tc>
      </w:tr>
      <w:tr w:rsidR="00AC0CFE" w:rsidTr="00AD3FCD">
        <w:trPr>
          <w:cantSplit/>
        </w:trPr>
        <w:tc>
          <w:tcPr>
            <w:tcW w:w="220" w:type="pct"/>
            <w:tcBorders>
              <w:left w:val="double" w:sz="4" w:space="0" w:color="auto"/>
            </w:tcBorders>
            <w:vAlign w:val="center"/>
          </w:tcPr>
          <w:p w:rsidR="00AC0CFE" w:rsidRDefault="00AC0CFE">
            <w:pPr>
              <w:jc w:val="center"/>
            </w:pPr>
            <w:r>
              <w:lastRenderedPageBreak/>
              <w:t>4</w:t>
            </w:r>
          </w:p>
        </w:tc>
        <w:tc>
          <w:tcPr>
            <w:tcW w:w="2488" w:type="pct"/>
            <w:tcBorders>
              <w:left w:val="nil"/>
            </w:tcBorders>
            <w:vAlign w:val="center"/>
          </w:tcPr>
          <w:p w:rsidR="00AC0CFE" w:rsidRDefault="00AC0CFE">
            <w:r>
              <w:t xml:space="preserve">Σωληνώσεις πιέσεως από  σωλήνες πολυαιθυλενίου  ΡE 100  (με ελάχιστη απαιτούμενη αντοχή MRS10 = 10 </w:t>
            </w:r>
            <w:proofErr w:type="spellStart"/>
            <w:r>
              <w:t>MPa</w:t>
            </w:r>
            <w:proofErr w:type="spellEnd"/>
            <w:r>
              <w:t xml:space="preserve">), με συμπαγές τοίχωμα, ονομ. διαμέτρου DN 140 mm / ονομ. πίεσης ΡΝ 16 </w:t>
            </w:r>
            <w:proofErr w:type="spellStart"/>
            <w:r>
              <w:t>atm</w:t>
            </w:r>
            <w:proofErr w:type="spellEnd"/>
          </w:p>
        </w:tc>
        <w:tc>
          <w:tcPr>
            <w:tcW w:w="481" w:type="pct"/>
            <w:tcBorders>
              <w:left w:val="nil"/>
            </w:tcBorders>
            <w:vAlign w:val="center"/>
          </w:tcPr>
          <w:p w:rsidR="00AC0CFE" w:rsidRDefault="00AC0CFE">
            <w:pPr>
              <w:jc w:val="center"/>
            </w:pPr>
            <w:r>
              <w:t>2.4</w:t>
            </w:r>
          </w:p>
        </w:tc>
        <w:tc>
          <w:tcPr>
            <w:tcW w:w="687" w:type="pct"/>
            <w:tcBorders>
              <w:left w:val="nil"/>
            </w:tcBorders>
            <w:vAlign w:val="center"/>
          </w:tcPr>
          <w:p w:rsidR="00AC0CFE" w:rsidRDefault="00AC0CFE" w:rsidP="00AC0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ΥΔΡ12.14.1.49</w:t>
            </w:r>
          </w:p>
        </w:tc>
        <w:tc>
          <w:tcPr>
            <w:tcW w:w="949" w:type="pct"/>
            <w:tcBorders>
              <w:right w:val="double" w:sz="4" w:space="0" w:color="auto"/>
            </w:tcBorders>
            <w:vAlign w:val="center"/>
          </w:tcPr>
          <w:p w:rsidR="00AC0CFE" w:rsidRDefault="00C66DCE" w:rsidP="00AC0CFE">
            <w:pPr>
              <w:pStyle w:val="a6"/>
              <w:jc w:val="center"/>
            </w:pPr>
            <w:r>
              <w:t>ΕΝ12201-2</w:t>
            </w:r>
          </w:p>
        </w:tc>
        <w:tc>
          <w:tcPr>
            <w:tcW w:w="175" w:type="pct"/>
          </w:tcPr>
          <w:p w:rsidR="00AC0CFE" w:rsidRDefault="00AC0CFE">
            <w:pPr>
              <w:autoSpaceDE/>
              <w:autoSpaceDN/>
              <w:spacing w:after="200" w:line="276" w:lineRule="auto"/>
            </w:pPr>
            <w:r>
              <w:t xml:space="preserve"> </w:t>
            </w:r>
          </w:p>
        </w:tc>
      </w:tr>
      <w:tr w:rsidR="00AC0CFE" w:rsidTr="00AD3FCD">
        <w:trPr>
          <w:cantSplit/>
        </w:trPr>
        <w:tc>
          <w:tcPr>
            <w:tcW w:w="220" w:type="pct"/>
            <w:tcBorders>
              <w:left w:val="double" w:sz="4" w:space="0" w:color="auto"/>
            </w:tcBorders>
            <w:vAlign w:val="center"/>
          </w:tcPr>
          <w:p w:rsidR="00AC0CFE" w:rsidRDefault="00AC0CFE">
            <w:pPr>
              <w:jc w:val="center"/>
            </w:pPr>
            <w:r>
              <w:t>5</w:t>
            </w:r>
          </w:p>
        </w:tc>
        <w:tc>
          <w:tcPr>
            <w:tcW w:w="2488" w:type="pct"/>
            <w:tcBorders>
              <w:left w:val="nil"/>
            </w:tcBorders>
            <w:vAlign w:val="center"/>
          </w:tcPr>
          <w:p w:rsidR="00AC0CFE" w:rsidRDefault="00AC0CFE">
            <w:r>
              <w:t xml:space="preserve">Δικλίδες </w:t>
            </w:r>
            <w:proofErr w:type="spellStart"/>
            <w:r>
              <w:t>χυτοσιδηρές</w:t>
            </w:r>
            <w:proofErr w:type="spellEnd"/>
            <w:r>
              <w:t xml:space="preserve"> συρταρωτές Με </w:t>
            </w:r>
            <w:proofErr w:type="spellStart"/>
            <w:r>
              <w:t>ωτίδες</w:t>
            </w:r>
            <w:proofErr w:type="spellEnd"/>
            <w:r>
              <w:t xml:space="preserve">, ονομαστικής πίεσης 25 </w:t>
            </w:r>
            <w:proofErr w:type="spellStart"/>
            <w:r>
              <w:t>atm</w:t>
            </w:r>
            <w:proofErr w:type="spellEnd"/>
            <w:r>
              <w:t xml:space="preserve"> Ονομαστικής διαμέτρου DN 125 mm</w:t>
            </w:r>
          </w:p>
        </w:tc>
        <w:tc>
          <w:tcPr>
            <w:tcW w:w="481" w:type="pct"/>
            <w:tcBorders>
              <w:left w:val="nil"/>
            </w:tcBorders>
            <w:vAlign w:val="center"/>
          </w:tcPr>
          <w:p w:rsidR="00AC0CFE" w:rsidRDefault="00AC0CFE">
            <w:pPr>
              <w:jc w:val="center"/>
            </w:pPr>
            <w:r>
              <w:t>2.5</w:t>
            </w:r>
          </w:p>
        </w:tc>
        <w:tc>
          <w:tcPr>
            <w:tcW w:w="687" w:type="pct"/>
            <w:tcBorders>
              <w:left w:val="nil"/>
            </w:tcBorders>
            <w:vAlign w:val="center"/>
          </w:tcPr>
          <w:p w:rsidR="00AC0CFE" w:rsidRDefault="00AC0CFE" w:rsidP="00AC0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ΥΔΡΔΙΚΛΙΔΑ Φ125</w:t>
            </w:r>
          </w:p>
        </w:tc>
        <w:tc>
          <w:tcPr>
            <w:tcW w:w="949" w:type="pct"/>
            <w:tcBorders>
              <w:right w:val="double" w:sz="4" w:space="0" w:color="auto"/>
            </w:tcBorders>
            <w:vAlign w:val="center"/>
          </w:tcPr>
          <w:p w:rsidR="00AC0CFE" w:rsidRDefault="00C66DCE" w:rsidP="00AC0CFE">
            <w:pPr>
              <w:pStyle w:val="a6"/>
              <w:jc w:val="center"/>
            </w:pPr>
            <w:r>
              <w:t>08-06-07-02</w:t>
            </w:r>
          </w:p>
        </w:tc>
        <w:tc>
          <w:tcPr>
            <w:tcW w:w="175" w:type="pct"/>
          </w:tcPr>
          <w:p w:rsidR="00AC0CFE" w:rsidRDefault="00AC0CFE">
            <w:pPr>
              <w:autoSpaceDE/>
              <w:autoSpaceDN/>
              <w:spacing w:after="200" w:line="276" w:lineRule="auto"/>
            </w:pPr>
            <w:r>
              <w:t xml:space="preserve"> </w:t>
            </w:r>
          </w:p>
        </w:tc>
      </w:tr>
      <w:tr w:rsidR="00AC0CFE" w:rsidTr="00AD3FCD">
        <w:trPr>
          <w:cantSplit/>
        </w:trPr>
        <w:tc>
          <w:tcPr>
            <w:tcW w:w="220" w:type="pct"/>
            <w:tcBorders>
              <w:left w:val="double" w:sz="4" w:space="0" w:color="auto"/>
            </w:tcBorders>
            <w:vAlign w:val="center"/>
          </w:tcPr>
          <w:p w:rsidR="00AC0CFE" w:rsidRDefault="00AC0CFE">
            <w:pPr>
              <w:jc w:val="center"/>
            </w:pPr>
            <w:r>
              <w:t>6</w:t>
            </w:r>
          </w:p>
        </w:tc>
        <w:tc>
          <w:tcPr>
            <w:tcW w:w="2488" w:type="pct"/>
            <w:tcBorders>
              <w:left w:val="nil"/>
            </w:tcBorders>
            <w:vAlign w:val="center"/>
          </w:tcPr>
          <w:p w:rsidR="00AC0CFE" w:rsidRDefault="00AC0CFE">
            <w:r>
              <w:t xml:space="preserve">Δικλίδες </w:t>
            </w:r>
            <w:proofErr w:type="spellStart"/>
            <w:r>
              <w:t>χυτοσιδηρές</w:t>
            </w:r>
            <w:proofErr w:type="spellEnd"/>
            <w:r>
              <w:t xml:space="preserve"> συρταρωτές Με </w:t>
            </w:r>
            <w:proofErr w:type="spellStart"/>
            <w:r>
              <w:t>ωτίδες</w:t>
            </w:r>
            <w:proofErr w:type="spellEnd"/>
            <w:r>
              <w:t xml:space="preserve">, ονομαστικής πίεσης 25 </w:t>
            </w:r>
            <w:proofErr w:type="spellStart"/>
            <w:r>
              <w:t>atm</w:t>
            </w:r>
            <w:proofErr w:type="spellEnd"/>
            <w:r>
              <w:t xml:space="preserve"> Ονομαστικής διαμέτρου DN 145 mm</w:t>
            </w:r>
          </w:p>
        </w:tc>
        <w:tc>
          <w:tcPr>
            <w:tcW w:w="481" w:type="pct"/>
            <w:tcBorders>
              <w:left w:val="nil"/>
            </w:tcBorders>
            <w:vAlign w:val="center"/>
          </w:tcPr>
          <w:p w:rsidR="00AC0CFE" w:rsidRDefault="00AC0CFE">
            <w:pPr>
              <w:jc w:val="center"/>
            </w:pPr>
            <w:r>
              <w:t>2.6</w:t>
            </w:r>
          </w:p>
        </w:tc>
        <w:tc>
          <w:tcPr>
            <w:tcW w:w="687" w:type="pct"/>
            <w:tcBorders>
              <w:left w:val="nil"/>
            </w:tcBorders>
            <w:vAlign w:val="center"/>
          </w:tcPr>
          <w:p w:rsidR="00AC0CFE" w:rsidRDefault="00AC0CFE" w:rsidP="00AC0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ΥΔΡΔΙΚΛΙΔΑ Φ145</w:t>
            </w:r>
          </w:p>
        </w:tc>
        <w:tc>
          <w:tcPr>
            <w:tcW w:w="949" w:type="pct"/>
            <w:tcBorders>
              <w:right w:val="double" w:sz="4" w:space="0" w:color="auto"/>
            </w:tcBorders>
            <w:vAlign w:val="center"/>
          </w:tcPr>
          <w:p w:rsidR="00AC0CFE" w:rsidRDefault="00C66DCE" w:rsidP="00AC0CFE">
            <w:pPr>
              <w:pStyle w:val="a6"/>
              <w:jc w:val="center"/>
            </w:pPr>
            <w:r>
              <w:t>08-06-07-02</w:t>
            </w:r>
          </w:p>
        </w:tc>
        <w:tc>
          <w:tcPr>
            <w:tcW w:w="175" w:type="pct"/>
          </w:tcPr>
          <w:p w:rsidR="00AC0CFE" w:rsidRDefault="00AC0CFE">
            <w:pPr>
              <w:autoSpaceDE/>
              <w:autoSpaceDN/>
              <w:spacing w:after="200" w:line="276" w:lineRule="auto"/>
            </w:pPr>
            <w:r>
              <w:t xml:space="preserve"> </w:t>
            </w:r>
          </w:p>
        </w:tc>
      </w:tr>
      <w:tr w:rsidR="00AC0CFE" w:rsidTr="00AD3FCD">
        <w:trPr>
          <w:cantSplit/>
        </w:trPr>
        <w:tc>
          <w:tcPr>
            <w:tcW w:w="220" w:type="pct"/>
            <w:tcBorders>
              <w:left w:val="double" w:sz="4" w:space="0" w:color="auto"/>
            </w:tcBorders>
            <w:vAlign w:val="center"/>
          </w:tcPr>
          <w:p w:rsidR="00AC0CFE" w:rsidRDefault="00AC0CFE">
            <w:pPr>
              <w:jc w:val="center"/>
            </w:pPr>
            <w:r>
              <w:t>7</w:t>
            </w:r>
          </w:p>
        </w:tc>
        <w:tc>
          <w:tcPr>
            <w:tcW w:w="2488" w:type="pct"/>
            <w:tcBorders>
              <w:left w:val="nil"/>
            </w:tcBorders>
            <w:vAlign w:val="center"/>
          </w:tcPr>
          <w:p w:rsidR="00AC0CFE" w:rsidRDefault="00AC0CFE">
            <w:r>
              <w:t xml:space="preserve">Σύνδεση νέου αγωγού ύδρευσης κατ' επέκταση υφισταμένου από </w:t>
            </w:r>
            <w:proofErr w:type="spellStart"/>
            <w:r>
              <w:t>οποιοδύποτε</w:t>
            </w:r>
            <w:proofErr w:type="spellEnd"/>
            <w:r>
              <w:t xml:space="preserve"> υλικό, ο οποίος έχει απομονωθεί από το δίκτυο, με χρήση ειδικών τεμαχίων Για διάμετρο υφισταμένου αγωγού Φ 80 ή Φ 100 mm</w:t>
            </w:r>
          </w:p>
        </w:tc>
        <w:tc>
          <w:tcPr>
            <w:tcW w:w="481" w:type="pct"/>
            <w:tcBorders>
              <w:left w:val="nil"/>
            </w:tcBorders>
            <w:vAlign w:val="center"/>
          </w:tcPr>
          <w:p w:rsidR="00AC0CFE" w:rsidRDefault="00AC0CFE">
            <w:pPr>
              <w:jc w:val="center"/>
            </w:pPr>
            <w:r>
              <w:t>2.7</w:t>
            </w:r>
          </w:p>
        </w:tc>
        <w:tc>
          <w:tcPr>
            <w:tcW w:w="687" w:type="pct"/>
            <w:tcBorders>
              <w:left w:val="nil"/>
            </w:tcBorders>
            <w:vAlign w:val="center"/>
          </w:tcPr>
          <w:p w:rsidR="00AC0CFE" w:rsidRDefault="00AC0CFE" w:rsidP="00AC0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ΥΔΡ16.18.1</w:t>
            </w:r>
          </w:p>
        </w:tc>
        <w:tc>
          <w:tcPr>
            <w:tcW w:w="949" w:type="pct"/>
            <w:tcBorders>
              <w:right w:val="double" w:sz="4" w:space="0" w:color="auto"/>
            </w:tcBorders>
            <w:vAlign w:val="center"/>
          </w:tcPr>
          <w:p w:rsidR="00AC0CFE" w:rsidRDefault="00C66DCE" w:rsidP="00AC0CFE">
            <w:pPr>
              <w:pStyle w:val="a6"/>
              <w:jc w:val="center"/>
            </w:pPr>
            <w:r>
              <w:t>-</w:t>
            </w:r>
          </w:p>
        </w:tc>
        <w:tc>
          <w:tcPr>
            <w:tcW w:w="175" w:type="pct"/>
          </w:tcPr>
          <w:p w:rsidR="00AC0CFE" w:rsidRDefault="00AC0CFE">
            <w:pPr>
              <w:autoSpaceDE/>
              <w:autoSpaceDN/>
              <w:spacing w:after="200" w:line="276" w:lineRule="auto"/>
            </w:pPr>
            <w:r>
              <w:t xml:space="preserve"> </w:t>
            </w:r>
          </w:p>
        </w:tc>
      </w:tr>
      <w:tr w:rsidR="00AC0CFE" w:rsidTr="00AD3FCD">
        <w:trPr>
          <w:cantSplit/>
        </w:trPr>
        <w:tc>
          <w:tcPr>
            <w:tcW w:w="220" w:type="pct"/>
            <w:tcBorders>
              <w:left w:val="double" w:sz="4" w:space="0" w:color="auto"/>
            </w:tcBorders>
            <w:vAlign w:val="center"/>
          </w:tcPr>
          <w:p w:rsidR="00AC0CFE" w:rsidRDefault="00AC0CFE">
            <w:pPr>
              <w:jc w:val="center"/>
            </w:pPr>
            <w:r>
              <w:t>8</w:t>
            </w:r>
          </w:p>
        </w:tc>
        <w:tc>
          <w:tcPr>
            <w:tcW w:w="2488" w:type="pct"/>
            <w:tcBorders>
              <w:left w:val="nil"/>
            </w:tcBorders>
            <w:vAlign w:val="center"/>
          </w:tcPr>
          <w:p w:rsidR="00AC0CFE" w:rsidRDefault="00AC0CFE">
            <w:r>
              <w:t xml:space="preserve">Δικλίδες </w:t>
            </w:r>
            <w:proofErr w:type="spellStart"/>
            <w:r>
              <w:t>χυτοσιδηρές</w:t>
            </w:r>
            <w:proofErr w:type="spellEnd"/>
            <w:r>
              <w:t xml:space="preserve"> συρταρωτές Με </w:t>
            </w:r>
            <w:proofErr w:type="spellStart"/>
            <w:r>
              <w:t>ωτίδες</w:t>
            </w:r>
            <w:proofErr w:type="spellEnd"/>
            <w:r>
              <w:t xml:space="preserve">, ονομαστικής πίεσης 16 </w:t>
            </w:r>
            <w:proofErr w:type="spellStart"/>
            <w:r>
              <w:t>atm</w:t>
            </w:r>
            <w:proofErr w:type="spellEnd"/>
            <w:r>
              <w:t xml:space="preserve"> Ονομαστικής διαμέτρου DN 80 mm</w:t>
            </w:r>
          </w:p>
        </w:tc>
        <w:tc>
          <w:tcPr>
            <w:tcW w:w="481" w:type="pct"/>
            <w:tcBorders>
              <w:left w:val="nil"/>
            </w:tcBorders>
            <w:vAlign w:val="center"/>
          </w:tcPr>
          <w:p w:rsidR="00AC0CFE" w:rsidRDefault="00AC0CFE">
            <w:pPr>
              <w:jc w:val="center"/>
            </w:pPr>
            <w:r>
              <w:t>2.8</w:t>
            </w:r>
          </w:p>
        </w:tc>
        <w:tc>
          <w:tcPr>
            <w:tcW w:w="687" w:type="pct"/>
            <w:tcBorders>
              <w:left w:val="nil"/>
            </w:tcBorders>
            <w:vAlign w:val="center"/>
          </w:tcPr>
          <w:p w:rsidR="00AC0CFE" w:rsidRDefault="00AC0CFE" w:rsidP="00AC0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ΥΔΡ13.3.3.2</w:t>
            </w:r>
          </w:p>
        </w:tc>
        <w:tc>
          <w:tcPr>
            <w:tcW w:w="949" w:type="pct"/>
            <w:tcBorders>
              <w:right w:val="double" w:sz="4" w:space="0" w:color="auto"/>
            </w:tcBorders>
            <w:vAlign w:val="center"/>
          </w:tcPr>
          <w:p w:rsidR="00AC0CFE" w:rsidRDefault="00C66DCE" w:rsidP="00AC0CFE">
            <w:pPr>
              <w:pStyle w:val="a6"/>
              <w:jc w:val="center"/>
            </w:pPr>
            <w:r>
              <w:t>08-06-07-02</w:t>
            </w:r>
          </w:p>
        </w:tc>
        <w:tc>
          <w:tcPr>
            <w:tcW w:w="175" w:type="pct"/>
          </w:tcPr>
          <w:p w:rsidR="00AC0CFE" w:rsidRDefault="00AC0CFE">
            <w:pPr>
              <w:autoSpaceDE/>
              <w:autoSpaceDN/>
              <w:spacing w:after="200" w:line="276" w:lineRule="auto"/>
            </w:pPr>
            <w:r>
              <w:t xml:space="preserve"> </w:t>
            </w:r>
          </w:p>
        </w:tc>
      </w:tr>
      <w:tr w:rsidR="00AC0CFE" w:rsidTr="00AD3FCD">
        <w:trPr>
          <w:cantSplit/>
        </w:trPr>
        <w:tc>
          <w:tcPr>
            <w:tcW w:w="220" w:type="pct"/>
            <w:tcBorders>
              <w:left w:val="double" w:sz="4" w:space="0" w:color="auto"/>
            </w:tcBorders>
            <w:vAlign w:val="center"/>
          </w:tcPr>
          <w:p w:rsidR="00AC0CFE" w:rsidRDefault="00AC0CFE">
            <w:pPr>
              <w:jc w:val="center"/>
            </w:pPr>
            <w:r>
              <w:t>9</w:t>
            </w:r>
          </w:p>
        </w:tc>
        <w:tc>
          <w:tcPr>
            <w:tcW w:w="2488" w:type="pct"/>
            <w:tcBorders>
              <w:left w:val="nil"/>
            </w:tcBorders>
            <w:vAlign w:val="center"/>
          </w:tcPr>
          <w:p w:rsidR="00AC0CFE" w:rsidRDefault="00AC0CFE">
            <w:r>
              <w:t xml:space="preserve">Καμπύλες, ταυ, συστολές, πώματα κλπ, όλων των τύπων (μονής ή διπλής </w:t>
            </w:r>
            <w:proofErr w:type="spellStart"/>
            <w:r>
              <w:t>φλαντζωτής</w:t>
            </w:r>
            <w:proofErr w:type="spellEnd"/>
            <w:r>
              <w:t xml:space="preserve"> σύνδεσης, μονής ή διπλής σύνδεσης τύπου κώδωνα), μεγεθών (οποιασδήποτε ονομαστικής διαμέτρου), κλάσεων πίεσης λειτουργίας</w:t>
            </w:r>
          </w:p>
        </w:tc>
        <w:tc>
          <w:tcPr>
            <w:tcW w:w="481" w:type="pct"/>
            <w:tcBorders>
              <w:left w:val="nil"/>
            </w:tcBorders>
            <w:vAlign w:val="center"/>
          </w:tcPr>
          <w:p w:rsidR="00AC0CFE" w:rsidRDefault="00AC0CFE">
            <w:pPr>
              <w:jc w:val="center"/>
            </w:pPr>
            <w:r>
              <w:t>2.9</w:t>
            </w:r>
          </w:p>
        </w:tc>
        <w:tc>
          <w:tcPr>
            <w:tcW w:w="687" w:type="pct"/>
            <w:tcBorders>
              <w:left w:val="nil"/>
            </w:tcBorders>
            <w:vAlign w:val="center"/>
          </w:tcPr>
          <w:p w:rsidR="00AC0CFE" w:rsidRDefault="00AC0CFE" w:rsidP="00AC0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ΥΔΡ12.17.1</w:t>
            </w:r>
          </w:p>
        </w:tc>
        <w:tc>
          <w:tcPr>
            <w:tcW w:w="949" w:type="pct"/>
            <w:tcBorders>
              <w:right w:val="double" w:sz="4" w:space="0" w:color="auto"/>
            </w:tcBorders>
            <w:vAlign w:val="center"/>
          </w:tcPr>
          <w:p w:rsidR="00AC0CFE" w:rsidRDefault="00C66DCE" w:rsidP="00AC0CFE">
            <w:pPr>
              <w:pStyle w:val="a6"/>
              <w:jc w:val="center"/>
            </w:pPr>
            <w:r>
              <w:t>ΕΝ545 ΕΝ598</w:t>
            </w:r>
          </w:p>
        </w:tc>
        <w:tc>
          <w:tcPr>
            <w:tcW w:w="175" w:type="pct"/>
          </w:tcPr>
          <w:p w:rsidR="00AC0CFE" w:rsidRDefault="00AC0CFE">
            <w:pPr>
              <w:autoSpaceDE/>
              <w:autoSpaceDN/>
              <w:spacing w:after="200" w:line="276" w:lineRule="auto"/>
            </w:pPr>
            <w:r>
              <w:t xml:space="preserve"> </w:t>
            </w:r>
          </w:p>
        </w:tc>
      </w:tr>
      <w:tr w:rsidR="00AC0CFE" w:rsidTr="00AD3FCD">
        <w:trPr>
          <w:cantSplit/>
        </w:trPr>
        <w:tc>
          <w:tcPr>
            <w:tcW w:w="220" w:type="pct"/>
            <w:tcBorders>
              <w:left w:val="double" w:sz="4" w:space="0" w:color="auto"/>
            </w:tcBorders>
            <w:vAlign w:val="center"/>
          </w:tcPr>
          <w:p w:rsidR="00AC0CFE" w:rsidRDefault="00AC0CFE">
            <w:pPr>
              <w:jc w:val="center"/>
            </w:pPr>
            <w:r>
              <w:t>10</w:t>
            </w:r>
          </w:p>
        </w:tc>
        <w:tc>
          <w:tcPr>
            <w:tcW w:w="2488" w:type="pct"/>
            <w:tcBorders>
              <w:left w:val="nil"/>
            </w:tcBorders>
            <w:vAlign w:val="center"/>
          </w:tcPr>
          <w:p w:rsidR="00AC0CFE" w:rsidRDefault="00AC0CFE">
            <w:r>
              <w:t>Τοποθέτηση ή αντικατάσταση φρεατίου παροχής ύδρευσης.</w:t>
            </w:r>
          </w:p>
        </w:tc>
        <w:tc>
          <w:tcPr>
            <w:tcW w:w="481" w:type="pct"/>
            <w:tcBorders>
              <w:left w:val="nil"/>
            </w:tcBorders>
            <w:vAlign w:val="center"/>
          </w:tcPr>
          <w:p w:rsidR="00AC0CFE" w:rsidRDefault="00AC0CFE">
            <w:pPr>
              <w:jc w:val="center"/>
            </w:pPr>
            <w:r>
              <w:t>2.10</w:t>
            </w:r>
          </w:p>
        </w:tc>
        <w:tc>
          <w:tcPr>
            <w:tcW w:w="687" w:type="pct"/>
            <w:tcBorders>
              <w:left w:val="nil"/>
            </w:tcBorders>
            <w:vAlign w:val="center"/>
          </w:tcPr>
          <w:p w:rsidR="00AC0CFE" w:rsidRDefault="00AC0CFE" w:rsidP="00AC0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ΥΔΡ16.11</w:t>
            </w:r>
          </w:p>
        </w:tc>
        <w:tc>
          <w:tcPr>
            <w:tcW w:w="949" w:type="pct"/>
            <w:tcBorders>
              <w:right w:val="double" w:sz="4" w:space="0" w:color="auto"/>
            </w:tcBorders>
            <w:vAlign w:val="center"/>
          </w:tcPr>
          <w:p w:rsidR="00AC0CFE" w:rsidRDefault="00C66DCE" w:rsidP="00AC0CFE">
            <w:pPr>
              <w:pStyle w:val="a6"/>
              <w:jc w:val="center"/>
            </w:pPr>
            <w:r>
              <w:t>08-06-08-03</w:t>
            </w:r>
          </w:p>
        </w:tc>
        <w:tc>
          <w:tcPr>
            <w:tcW w:w="175" w:type="pct"/>
          </w:tcPr>
          <w:p w:rsidR="00AC0CFE" w:rsidRDefault="00AC0CFE">
            <w:pPr>
              <w:autoSpaceDE/>
              <w:autoSpaceDN/>
              <w:spacing w:after="200" w:line="276" w:lineRule="auto"/>
            </w:pPr>
            <w:r>
              <w:t xml:space="preserve"> </w:t>
            </w:r>
          </w:p>
        </w:tc>
      </w:tr>
    </w:tbl>
    <w:p w:rsidR="006C6956" w:rsidRDefault="006C6956"/>
    <w:p w:rsidR="006C6956" w:rsidRPr="000A3462" w:rsidRDefault="006C6956"/>
    <w:p w:rsidR="000A3462" w:rsidRPr="000A3462" w:rsidRDefault="000A3462"/>
    <w:p w:rsidR="00006259" w:rsidRDefault="00006259"/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788"/>
        <w:gridCol w:w="2787"/>
        <w:gridCol w:w="2787"/>
      </w:tblGrid>
      <w:tr w:rsidR="00006259" w:rsidTr="00D810DC">
        <w:trPr>
          <w:cantSplit/>
          <w:trHeight w:val="3584"/>
          <w:jc w:val="center"/>
        </w:trPr>
        <w:tc>
          <w:tcPr>
            <w:tcW w:w="3325" w:type="dxa"/>
          </w:tcPr>
          <w:p w:rsidR="00006259" w:rsidRDefault="00006259" w:rsidP="002A6B4B">
            <w:pPr>
              <w:jc w:val="center"/>
            </w:pPr>
            <w:r>
              <w:t xml:space="preserve"> </w:t>
            </w:r>
          </w:p>
        </w:tc>
        <w:tc>
          <w:tcPr>
            <w:tcW w:w="3325" w:type="dxa"/>
          </w:tcPr>
          <w:p w:rsidR="00006259" w:rsidRDefault="00006259" w:rsidP="002A6B4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ΘΕΩΡΗΘΗΚΕ</w:t>
            </w:r>
          </w:p>
          <w:p w:rsidR="00006259" w:rsidRDefault="00006259" w:rsidP="002A6B4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ΡΑΦΗΝΑ 12-1-2017</w:t>
            </w:r>
          </w:p>
          <w:p w:rsidR="00006259" w:rsidRDefault="00006259" w:rsidP="002A6B4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006259" w:rsidRDefault="00006259" w:rsidP="002A6B4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006259" w:rsidRDefault="00006259" w:rsidP="002A6B4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006259" w:rsidRDefault="00006259" w:rsidP="002A6B4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006259" w:rsidRDefault="00006259" w:rsidP="002A6B4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006259" w:rsidRDefault="00006259" w:rsidP="002A6B4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006259" w:rsidRDefault="00006259" w:rsidP="002A6B4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ΑΛΕΞΑΝΔΡΑ ΣΚΑΜΑΓΚΑ</w:t>
            </w:r>
          </w:p>
          <w:p w:rsidR="00006259" w:rsidRDefault="00006259" w:rsidP="002A6B4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Αρχιτέκτων Μηχανικός</w:t>
            </w:r>
          </w:p>
          <w:p w:rsidR="00006259" w:rsidRDefault="00006259" w:rsidP="002A6B4B">
            <w:pPr>
              <w:pStyle w:val="a3"/>
              <w:jc w:val="center"/>
            </w:pPr>
            <w:r>
              <w:t>με βαθμό Α</w:t>
            </w:r>
          </w:p>
        </w:tc>
        <w:tc>
          <w:tcPr>
            <w:tcW w:w="3325" w:type="dxa"/>
          </w:tcPr>
          <w:p w:rsidR="00006259" w:rsidRDefault="00006259" w:rsidP="002A6B4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ΣΥΝΤΑΧΘΗΚΕ</w:t>
            </w:r>
          </w:p>
          <w:p w:rsidR="00006259" w:rsidRDefault="00006259" w:rsidP="002A6B4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ΡΑΦΗΝΑ 12-1-2017</w:t>
            </w:r>
          </w:p>
          <w:p w:rsidR="00006259" w:rsidRDefault="00006259" w:rsidP="002A6B4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006259" w:rsidRDefault="00006259" w:rsidP="002A6B4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006259" w:rsidRDefault="00006259" w:rsidP="002A6B4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006259" w:rsidRDefault="00006259" w:rsidP="002A6B4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006259" w:rsidRDefault="00006259" w:rsidP="002A6B4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006259" w:rsidRDefault="00006259" w:rsidP="002A6B4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006259" w:rsidRDefault="00006259" w:rsidP="002A6B4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ΦΑΤΣΗΣ ΣΤΕΡΓΙΟΣ</w:t>
            </w:r>
          </w:p>
          <w:p w:rsidR="00006259" w:rsidRDefault="00006259" w:rsidP="002A6B4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Πολιτικός Μηχανικός</w:t>
            </w:r>
          </w:p>
          <w:p w:rsidR="00006259" w:rsidRPr="00D810DC" w:rsidRDefault="00006259" w:rsidP="002A6B4B">
            <w:pPr>
              <w:pStyle w:val="a3"/>
              <w:jc w:val="center"/>
            </w:pPr>
            <w:r>
              <w:t>με βαθμό Α</w:t>
            </w:r>
          </w:p>
        </w:tc>
      </w:tr>
    </w:tbl>
    <w:p w:rsidR="00006259" w:rsidRDefault="00006259"/>
    <w:p w:rsidR="000A3462" w:rsidRPr="000A3462" w:rsidRDefault="000A3462"/>
    <w:sectPr w:rsidR="000A3462" w:rsidRPr="000A3462" w:rsidSect="00AD3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59" w:rsidRDefault="00006259" w:rsidP="00006259">
      <w:r>
        <w:separator/>
      </w:r>
    </w:p>
  </w:endnote>
  <w:endnote w:type="continuationSeparator" w:id="0">
    <w:p w:rsidR="00006259" w:rsidRDefault="00006259" w:rsidP="00006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59" w:rsidRDefault="0000625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59" w:rsidRPr="00536B1A" w:rsidRDefault="00006259">
    <w:pPr>
      <w:pStyle w:val="a4"/>
      <w:rPr>
        <w:rFonts w:ascii="Arial" w:hAnsi="Arial" w:cs="Arial"/>
        <w:i/>
        <w:sz w:val="10"/>
        <w:lang w:val="en-US"/>
      </w:rPr>
    </w:pPr>
    <w:proofErr w:type="spellStart"/>
    <w:r w:rsidRPr="00536B1A">
      <w:rPr>
        <w:rFonts w:ascii="Arial" w:hAnsi="Arial" w:cs="Arial"/>
        <w:i/>
        <w:sz w:val="10"/>
        <w:lang w:val="en-US"/>
      </w:rPr>
      <w:t>SoftWay</w:t>
    </w:r>
    <w:proofErr w:type="spellEnd"/>
    <w:r w:rsidRPr="00536B1A">
      <w:rPr>
        <w:rFonts w:ascii="Arial" w:hAnsi="Arial" w:cs="Arial"/>
        <w:i/>
        <w:sz w:val="10"/>
        <w:lang w:val="en-US"/>
      </w:rPr>
      <w:t xml:space="preserve"> </w:t>
    </w:r>
    <w:proofErr w:type="gramStart"/>
    <w:r w:rsidRPr="00536B1A">
      <w:rPr>
        <w:rFonts w:ascii="Arial" w:hAnsi="Arial" w:cs="Arial"/>
        <w:i/>
        <w:sz w:val="10"/>
        <w:lang w:val="en-US"/>
      </w:rPr>
      <w:t xml:space="preserve">Products  </w:t>
    </w:r>
    <w:proofErr w:type="spellStart"/>
    <w:r>
      <w:rPr>
        <w:rFonts w:ascii="Arial" w:hAnsi="Arial" w:cs="Arial"/>
        <w:i/>
        <w:sz w:val="10"/>
      </w:rPr>
      <w:t>Τηλ</w:t>
    </w:r>
    <w:proofErr w:type="spellEnd"/>
    <w:proofErr w:type="gramEnd"/>
    <w:r w:rsidRPr="00536B1A">
      <w:rPr>
        <w:rFonts w:ascii="Arial" w:hAnsi="Arial" w:cs="Arial"/>
        <w:i/>
        <w:sz w:val="10"/>
        <w:lang w:val="en-US"/>
      </w:rPr>
      <w:t xml:space="preserve">/FAX 22610-89120   w </w:t>
    </w:r>
    <w:proofErr w:type="spellStart"/>
    <w:r w:rsidRPr="00536B1A">
      <w:rPr>
        <w:rFonts w:ascii="Arial" w:hAnsi="Arial" w:cs="Arial"/>
        <w:i/>
        <w:sz w:val="10"/>
        <w:lang w:val="en-US"/>
      </w:rPr>
      <w:t>w</w:t>
    </w:r>
    <w:proofErr w:type="spellEnd"/>
    <w:r w:rsidRPr="00536B1A">
      <w:rPr>
        <w:rFonts w:ascii="Arial" w:hAnsi="Arial" w:cs="Arial"/>
        <w:i/>
        <w:sz w:val="10"/>
        <w:lang w:val="en-US"/>
      </w:rPr>
      <w:t xml:space="preserve"> </w:t>
    </w:r>
    <w:proofErr w:type="spellStart"/>
    <w:r w:rsidRPr="00536B1A">
      <w:rPr>
        <w:rFonts w:ascii="Arial" w:hAnsi="Arial" w:cs="Arial"/>
        <w:i/>
        <w:sz w:val="10"/>
        <w:lang w:val="en-US"/>
      </w:rPr>
      <w:t>w</w:t>
    </w:r>
    <w:proofErr w:type="spellEnd"/>
    <w:r w:rsidRPr="00536B1A">
      <w:rPr>
        <w:rFonts w:ascii="Arial" w:hAnsi="Arial" w:cs="Arial"/>
        <w:i/>
        <w:sz w:val="10"/>
        <w:lang w:val="en-US"/>
      </w:rPr>
      <w:t xml:space="preserve"> . s o f t w a y p r o . g 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59" w:rsidRDefault="000062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59" w:rsidRDefault="00006259" w:rsidP="00006259">
      <w:r>
        <w:separator/>
      </w:r>
    </w:p>
  </w:footnote>
  <w:footnote w:type="continuationSeparator" w:id="0">
    <w:p w:rsidR="00006259" w:rsidRDefault="00006259" w:rsidP="00006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59" w:rsidRDefault="00045A22" w:rsidP="00C912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62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6259" w:rsidRDefault="00006259" w:rsidP="0000625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59" w:rsidRDefault="00045A22" w:rsidP="00C912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62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78CF">
      <w:rPr>
        <w:rStyle w:val="a5"/>
        <w:noProof/>
      </w:rPr>
      <w:t>2</w:t>
    </w:r>
    <w:r>
      <w:rPr>
        <w:rStyle w:val="a5"/>
      </w:rPr>
      <w:fldChar w:fldCharType="end"/>
    </w:r>
  </w:p>
  <w:p w:rsidR="00006259" w:rsidRDefault="00006259" w:rsidP="0000625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59" w:rsidRDefault="000062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C6956"/>
    <w:rsid w:val="00006259"/>
    <w:rsid w:val="00045A22"/>
    <w:rsid w:val="000A3462"/>
    <w:rsid w:val="002A6B4B"/>
    <w:rsid w:val="002E6A8E"/>
    <w:rsid w:val="003B3ED1"/>
    <w:rsid w:val="005300F8"/>
    <w:rsid w:val="00536B1A"/>
    <w:rsid w:val="006069AE"/>
    <w:rsid w:val="00624F65"/>
    <w:rsid w:val="006C6956"/>
    <w:rsid w:val="00827917"/>
    <w:rsid w:val="008A78CF"/>
    <w:rsid w:val="008E6063"/>
    <w:rsid w:val="009336E0"/>
    <w:rsid w:val="00A3782A"/>
    <w:rsid w:val="00AC0CFE"/>
    <w:rsid w:val="00AD3FCD"/>
    <w:rsid w:val="00C26036"/>
    <w:rsid w:val="00C66DCE"/>
    <w:rsid w:val="00C9127F"/>
    <w:rsid w:val="00D810DC"/>
    <w:rsid w:val="00E20B66"/>
    <w:rsid w:val="00F4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6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E20B6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E20B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Char"/>
    <w:uiPriority w:val="99"/>
    <w:rsid w:val="00E20B6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E20B66"/>
    <w:rPr>
      <w:rFonts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E20B6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E20B66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E20B66"/>
    <w:rPr>
      <w:rFonts w:cs="Times New Roman"/>
    </w:rPr>
  </w:style>
  <w:style w:type="paragraph" w:styleId="a6">
    <w:name w:val="annotation text"/>
    <w:basedOn w:val="a"/>
    <w:link w:val="Char1"/>
    <w:uiPriority w:val="99"/>
    <w:semiHidden/>
    <w:rsid w:val="00E20B66"/>
  </w:style>
  <w:style w:type="character" w:customStyle="1" w:styleId="Char1">
    <w:name w:val="Κείμενο σχολίου Char"/>
    <w:basedOn w:val="a0"/>
    <w:link w:val="a6"/>
    <w:uiPriority w:val="99"/>
    <w:semiHidden/>
    <w:locked/>
    <w:rsid w:val="00E20B66"/>
    <w:rPr>
      <w:rFonts w:cs="Times New Roman"/>
      <w:sz w:val="20"/>
      <w:szCs w:val="20"/>
    </w:rPr>
  </w:style>
  <w:style w:type="paragraph" w:customStyle="1" w:styleId="Textbody">
    <w:name w:val="Text body"/>
    <w:basedOn w:val="WW-Default"/>
    <w:uiPriority w:val="99"/>
    <w:rsid w:val="00006259"/>
    <w:pPr>
      <w:spacing w:after="120"/>
    </w:pPr>
    <w:rPr>
      <w:lang w:bidi="ar-SA"/>
    </w:rPr>
  </w:style>
  <w:style w:type="paragraph" w:customStyle="1" w:styleId="WW-Default">
    <w:name w:val="WW-Default"/>
    <w:uiPriority w:val="99"/>
    <w:rsid w:val="0000625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kern w:val="1"/>
      <w:sz w:val="24"/>
      <w:szCs w:val="24"/>
      <w:lang w:bidi="hi-IN"/>
    </w:rPr>
  </w:style>
  <w:style w:type="character" w:customStyle="1" w:styleId="Char10">
    <w:name w:val="Κεφαλίδα Char1"/>
    <w:basedOn w:val="a0"/>
    <w:uiPriority w:val="99"/>
    <w:semiHidden/>
    <w:locked/>
    <w:rsid w:val="00006259"/>
    <w:rPr>
      <w:rFonts w:ascii="Arial" w:hAnsi="Arial" w:cs="Arial Unicode MS"/>
      <w:sz w:val="22"/>
    </w:rPr>
  </w:style>
  <w:style w:type="paragraph" w:styleId="a7">
    <w:name w:val="Balloon Text"/>
    <w:basedOn w:val="a"/>
    <w:link w:val="Char2"/>
    <w:uiPriority w:val="99"/>
    <w:semiHidden/>
    <w:unhideWhenUsed/>
    <w:rsid w:val="00536B1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536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ftWay\Erga\Formes\ErgaWin0401050401052059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ErgaWin040105040105205906</Template>
  <TotalTime>8</TotalTime>
  <Pages>2</Pages>
  <Words>416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fatsis</cp:lastModifiedBy>
  <cp:revision>6</cp:revision>
  <dcterms:created xsi:type="dcterms:W3CDTF">2017-04-13T10:19:00Z</dcterms:created>
  <dcterms:modified xsi:type="dcterms:W3CDTF">2017-04-13T11:13:00Z</dcterms:modified>
</cp:coreProperties>
</file>